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6B" w:rsidRDefault="00CB676B">
      <w:pPr>
        <w:spacing w:line="560" w:lineRule="exact"/>
      </w:pPr>
      <w:r>
        <w:rPr>
          <w:rFonts w:hint="eastAsia"/>
        </w:rPr>
        <w:t>附件</w:t>
      </w:r>
      <w:r>
        <w:t>1</w:t>
      </w:r>
    </w:p>
    <w:p w:rsidR="00CB676B" w:rsidRDefault="00CB676B">
      <w:pPr>
        <w:spacing w:line="56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无为市农业农村局公务员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选调报名登记表</w:t>
      </w:r>
    </w:p>
    <w:tbl>
      <w:tblPr>
        <w:tblW w:w="8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848"/>
        <w:gridCol w:w="64"/>
        <w:gridCol w:w="32"/>
        <w:gridCol w:w="779"/>
        <w:gridCol w:w="328"/>
        <w:gridCol w:w="578"/>
        <w:gridCol w:w="401"/>
        <w:gridCol w:w="789"/>
        <w:gridCol w:w="494"/>
        <w:gridCol w:w="414"/>
        <w:gridCol w:w="694"/>
        <w:gridCol w:w="923"/>
        <w:gridCol w:w="364"/>
        <w:gridCol w:w="491"/>
        <w:gridCol w:w="1174"/>
      </w:tblGrid>
      <w:tr w:rsidR="00CB676B">
        <w:trPr>
          <w:trHeight w:val="574"/>
          <w:jc w:val="center"/>
        </w:trPr>
        <w:tc>
          <w:tcPr>
            <w:tcW w:w="944" w:type="dxa"/>
            <w:gridSpan w:val="3"/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 </w:t>
            </w:r>
            <w:r>
              <w:rPr>
                <w:rFonts w:hint="eastAsia"/>
              </w:rPr>
              <w:t>名</w:t>
            </w:r>
          </w:p>
        </w:tc>
        <w:tc>
          <w:tcPr>
            <w:tcW w:w="1107" w:type="dxa"/>
            <w:gridSpan w:val="2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83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08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87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665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t>1</w:t>
            </w:r>
            <w:r>
              <w:rPr>
                <w:rFonts w:hint="eastAsia"/>
              </w:rPr>
              <w:t>寸彩照粘贴处</w:t>
            </w:r>
          </w:p>
        </w:tc>
      </w:tr>
      <w:tr w:rsidR="00CB676B">
        <w:trPr>
          <w:trHeight w:val="556"/>
          <w:jc w:val="center"/>
        </w:trPr>
        <w:tc>
          <w:tcPr>
            <w:tcW w:w="944" w:type="dxa"/>
            <w:gridSpan w:val="3"/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 </w:t>
            </w:r>
            <w:r>
              <w:rPr>
                <w:rFonts w:hint="eastAsia"/>
              </w:rPr>
              <w:t>族</w:t>
            </w:r>
          </w:p>
        </w:tc>
        <w:tc>
          <w:tcPr>
            <w:tcW w:w="1107" w:type="dxa"/>
            <w:gridSpan w:val="2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83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08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87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665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01"/>
          <w:jc w:val="center"/>
        </w:trPr>
        <w:tc>
          <w:tcPr>
            <w:tcW w:w="944" w:type="dxa"/>
            <w:gridSpan w:val="3"/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党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107" w:type="dxa"/>
            <w:gridSpan w:val="2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83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08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665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58"/>
          <w:jc w:val="center"/>
        </w:trPr>
        <w:tc>
          <w:tcPr>
            <w:tcW w:w="944" w:type="dxa"/>
            <w:gridSpan w:val="3"/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专业技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术职务</w:t>
            </w:r>
          </w:p>
        </w:tc>
        <w:tc>
          <w:tcPr>
            <w:tcW w:w="2086" w:type="dxa"/>
            <w:gridSpan w:val="4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报考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95" w:type="dxa"/>
            <w:gridSpan w:val="4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665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455"/>
          <w:jc w:val="center"/>
        </w:trPr>
        <w:tc>
          <w:tcPr>
            <w:tcW w:w="944" w:type="dxa"/>
            <w:gridSpan w:val="3"/>
            <w:vMerge w:val="restart"/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 </w:t>
            </w:r>
            <w:r>
              <w:rPr>
                <w:rFonts w:hint="eastAsia"/>
              </w:rPr>
              <w:t>历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 </w:t>
            </w:r>
            <w:r>
              <w:rPr>
                <w:rFonts w:hint="eastAsia"/>
              </w:rPr>
              <w:t>位</w:t>
            </w:r>
          </w:p>
        </w:tc>
        <w:tc>
          <w:tcPr>
            <w:tcW w:w="1107" w:type="dxa"/>
            <w:gridSpan w:val="2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 </w:t>
            </w:r>
            <w:r>
              <w:rPr>
                <w:rFonts w:hint="eastAsia"/>
              </w:rPr>
              <w:t>育</w:t>
            </w:r>
          </w:p>
        </w:tc>
        <w:tc>
          <w:tcPr>
            <w:tcW w:w="22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08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952" w:type="dxa"/>
            <w:gridSpan w:val="4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676"/>
          <w:jc w:val="center"/>
        </w:trPr>
        <w:tc>
          <w:tcPr>
            <w:tcW w:w="944" w:type="dxa"/>
            <w:gridSpan w:val="3"/>
            <w:vMerge/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07" w:type="dxa"/>
            <w:gridSpan w:val="2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>
              <w:t xml:space="preserve">  </w:t>
            </w:r>
            <w:r>
              <w:rPr>
                <w:rFonts w:hint="eastAsia"/>
              </w:rPr>
              <w:t>职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 </w:t>
            </w:r>
            <w:r>
              <w:rPr>
                <w:rFonts w:hint="eastAsia"/>
              </w:rPr>
              <w:t>育</w:t>
            </w:r>
          </w:p>
        </w:tc>
        <w:tc>
          <w:tcPr>
            <w:tcW w:w="22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08" w:type="dxa"/>
            <w:gridSpan w:val="2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952" w:type="dxa"/>
            <w:gridSpan w:val="4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736"/>
          <w:jc w:val="center"/>
        </w:trPr>
        <w:tc>
          <w:tcPr>
            <w:tcW w:w="2051" w:type="dxa"/>
            <w:gridSpan w:val="5"/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70" w:type="dxa"/>
            <w:gridSpan w:val="6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29" w:type="dxa"/>
            <w:gridSpan w:val="3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736"/>
          <w:jc w:val="center"/>
        </w:trPr>
        <w:tc>
          <w:tcPr>
            <w:tcW w:w="2051" w:type="dxa"/>
            <w:gridSpan w:val="5"/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370" w:type="dxa"/>
            <w:gridSpan w:val="6"/>
            <w:tcMar>
              <w:left w:w="57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编制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2029" w:type="dxa"/>
            <w:gridSpan w:val="3"/>
            <w:tcMar>
              <w:top w:w="0" w:type="dxa"/>
              <w:bottom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4818"/>
          <w:jc w:val="center"/>
        </w:trPr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简历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（必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须符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合规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定格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式）</w:t>
            </w:r>
          </w:p>
        </w:tc>
        <w:tc>
          <w:tcPr>
            <w:tcW w:w="7525" w:type="dxa"/>
            <w:gridSpan w:val="1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1427"/>
          <w:jc w:val="center"/>
        </w:trPr>
        <w:tc>
          <w:tcPr>
            <w:tcW w:w="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奖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惩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746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1819"/>
          <w:jc w:val="center"/>
        </w:trPr>
        <w:tc>
          <w:tcPr>
            <w:tcW w:w="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近几年年度考核结果</w:t>
            </w:r>
          </w:p>
        </w:tc>
        <w:tc>
          <w:tcPr>
            <w:tcW w:w="746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1105"/>
          <w:jc w:val="center"/>
        </w:trPr>
        <w:tc>
          <w:tcPr>
            <w:tcW w:w="91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家庭主要成员及重要社会关系（主要指父母配偶、子女、岳父母等）</w:t>
            </w: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是否有回避关系</w:t>
            </w:r>
          </w:p>
        </w:tc>
      </w:tr>
      <w:tr w:rsidR="00CB676B">
        <w:trPr>
          <w:trHeight w:val="580"/>
          <w:jc w:val="center"/>
        </w:trPr>
        <w:tc>
          <w:tcPr>
            <w:tcW w:w="9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80"/>
          <w:jc w:val="center"/>
        </w:trPr>
        <w:tc>
          <w:tcPr>
            <w:tcW w:w="9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80"/>
          <w:jc w:val="center"/>
        </w:trPr>
        <w:tc>
          <w:tcPr>
            <w:tcW w:w="9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80"/>
          <w:jc w:val="center"/>
        </w:trPr>
        <w:tc>
          <w:tcPr>
            <w:tcW w:w="9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80"/>
          <w:jc w:val="center"/>
        </w:trPr>
        <w:tc>
          <w:tcPr>
            <w:tcW w:w="9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30"/>
          <w:jc w:val="center"/>
        </w:trPr>
        <w:tc>
          <w:tcPr>
            <w:tcW w:w="9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535"/>
          <w:jc w:val="center"/>
        </w:trPr>
        <w:tc>
          <w:tcPr>
            <w:tcW w:w="9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2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</w:p>
        </w:tc>
      </w:tr>
      <w:tr w:rsidR="00CB676B">
        <w:trPr>
          <w:trHeight w:val="1705"/>
          <w:jc w:val="center"/>
        </w:trPr>
        <w:tc>
          <w:tcPr>
            <w:tcW w:w="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诚信</w:t>
            </w:r>
          </w:p>
          <w:p w:rsidR="00CB676B" w:rsidRDefault="00CB676B">
            <w:pPr>
              <w:spacing w:line="32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46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 w:rsidP="00CB676B">
            <w:pPr>
              <w:spacing w:line="320" w:lineRule="exact"/>
              <w:ind w:firstLineChars="200" w:firstLine="31680"/>
              <w:jc w:val="left"/>
            </w:pPr>
            <w:r>
              <w:rPr>
                <w:rFonts w:hint="eastAsia"/>
              </w:rPr>
              <w:t>本人上述所填写的情况和提供的相关材料、证件均真实、有效，若有虚假</w:t>
            </w:r>
            <w:r>
              <w:t>,</w:t>
            </w:r>
            <w:r>
              <w:rPr>
                <w:rFonts w:hint="eastAsia"/>
              </w:rPr>
              <w:t>责任自负。</w:t>
            </w:r>
          </w:p>
          <w:p w:rsidR="00CB676B" w:rsidRDefault="00CB676B" w:rsidP="00CB676B">
            <w:pPr>
              <w:spacing w:line="320" w:lineRule="exact"/>
              <w:ind w:firstLineChars="200" w:firstLine="31680"/>
              <w:jc w:val="left"/>
            </w:pPr>
          </w:p>
          <w:p w:rsidR="00CB676B" w:rsidRDefault="00CB676B">
            <w:pPr>
              <w:spacing w:line="320" w:lineRule="exact"/>
              <w:jc w:val="left"/>
            </w:pPr>
          </w:p>
          <w:p w:rsidR="00CB676B" w:rsidRDefault="00CB676B" w:rsidP="00CB676B">
            <w:pPr>
              <w:spacing w:line="320" w:lineRule="exact"/>
              <w:ind w:firstLineChars="200" w:firstLine="31680"/>
              <w:jc w:val="left"/>
            </w:pPr>
            <w:r>
              <w:t xml:space="preserve">                                     </w:t>
            </w:r>
            <w:r>
              <w:rPr>
                <w:rFonts w:hint="eastAsia"/>
              </w:rPr>
              <w:t>报考人签名</w:t>
            </w:r>
            <w:r>
              <w:t>:</w:t>
            </w:r>
          </w:p>
          <w:p w:rsidR="00CB676B" w:rsidRDefault="00CB676B">
            <w:pPr>
              <w:spacing w:line="320" w:lineRule="exact"/>
              <w:jc w:val="center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  </w:t>
            </w:r>
            <w:r>
              <w:rPr>
                <w:rFonts w:hint="eastAsia"/>
              </w:rPr>
              <w:t>月</w:t>
            </w:r>
            <w:r>
              <w:t xml:space="preserve">   </w:t>
            </w:r>
            <w:r>
              <w:rPr>
                <w:rFonts w:hint="eastAsia"/>
              </w:rPr>
              <w:t>日</w:t>
            </w:r>
          </w:p>
          <w:p w:rsidR="00CB676B" w:rsidRDefault="00CB676B">
            <w:pPr>
              <w:spacing w:line="320" w:lineRule="exact"/>
            </w:pPr>
          </w:p>
        </w:tc>
      </w:tr>
      <w:tr w:rsidR="00CB676B">
        <w:trPr>
          <w:trHeight w:val="2181"/>
          <w:jc w:val="center"/>
        </w:trPr>
        <w:tc>
          <w:tcPr>
            <w:tcW w:w="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76B" w:rsidRDefault="00CB676B">
            <w:pPr>
              <w:spacing w:line="320" w:lineRule="exact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746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6B" w:rsidRDefault="00CB676B">
            <w:pPr>
              <w:spacing w:line="320" w:lineRule="exact"/>
            </w:pPr>
            <w:r>
              <w:t> </w:t>
            </w:r>
          </w:p>
          <w:p w:rsidR="00CB676B" w:rsidRDefault="00CB676B">
            <w:pPr>
              <w:spacing w:line="320" w:lineRule="exact"/>
            </w:pPr>
            <w:r>
              <w:t> </w:t>
            </w:r>
          </w:p>
          <w:p w:rsidR="00CB676B" w:rsidRDefault="00CB676B" w:rsidP="00CB676B">
            <w:pPr>
              <w:spacing w:line="320" w:lineRule="exact"/>
              <w:ind w:firstLineChars="2400" w:firstLine="31680"/>
            </w:pPr>
            <w:r>
              <w:rPr>
                <w:rFonts w:hint="eastAsia"/>
              </w:rPr>
              <w:t>（盖章）</w:t>
            </w:r>
          </w:p>
          <w:p w:rsidR="00CB676B" w:rsidRDefault="00CB676B">
            <w:pPr>
              <w:spacing w:line="320" w:lineRule="exact"/>
            </w:pPr>
            <w:r>
              <w:t xml:space="preserve">                                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CB676B" w:rsidRDefault="00CB676B">
            <w:pPr>
              <w:spacing w:line="320" w:lineRule="exact"/>
            </w:pPr>
            <w:r>
              <w:t> </w:t>
            </w:r>
          </w:p>
        </w:tc>
      </w:tr>
    </w:tbl>
    <w:p w:rsidR="00CB676B" w:rsidRDefault="00CB676B">
      <w:pPr>
        <w:spacing w:line="560" w:lineRule="exact"/>
      </w:pPr>
      <w:r>
        <w:t> </w:t>
      </w:r>
    </w:p>
    <w:p w:rsidR="00CB676B" w:rsidRDefault="00CB676B"/>
    <w:sectPr w:rsidR="00CB676B" w:rsidSect="0040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6B" w:rsidRDefault="00CB676B">
      <w:r>
        <w:separator/>
      </w:r>
    </w:p>
  </w:endnote>
  <w:endnote w:type="continuationSeparator" w:id="0">
    <w:p w:rsidR="00CB676B" w:rsidRDefault="00CB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B" w:rsidRDefault="00CB6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B" w:rsidRDefault="00CB67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B" w:rsidRDefault="00CB6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6B" w:rsidRDefault="00CB676B">
      <w:r>
        <w:separator/>
      </w:r>
    </w:p>
  </w:footnote>
  <w:footnote w:type="continuationSeparator" w:id="0">
    <w:p w:rsidR="00CB676B" w:rsidRDefault="00CB6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B" w:rsidRDefault="00CB6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B" w:rsidRDefault="00CB676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B" w:rsidRDefault="00CB67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6B"/>
    <w:rsid w:val="00402D83"/>
    <w:rsid w:val="00CB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676B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676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cp:lastPrinted>2020-10-10T00:58:00Z</cp:lastPrinted>
  <dcterms:created xsi:type="dcterms:W3CDTF">2020-09-23T08:35:00Z</dcterms:created>
  <dcterms:modified xsi:type="dcterms:W3CDTF">2020-10-10T02:43:00Z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