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77" w:rsidRDefault="00FF0C77">
      <w:pPr>
        <w:spacing w:line="40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FF0C77" w:rsidRDefault="00FF0C77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FF0C77" w:rsidRDefault="00FF0C77">
      <w:pPr>
        <w:spacing w:line="48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bookmarkStart w:id="0" w:name="_Hlk55543578"/>
      <w:r>
        <w:rPr>
          <w:rFonts w:ascii="方正小标宋简体" w:eastAsia="方正小标宋简体" w:cs="方正小标宋简体" w:hint="eastAsia"/>
          <w:sz w:val="44"/>
          <w:szCs w:val="44"/>
        </w:rPr>
        <w:t>巢湖市招录优秀退役士兵固补干部报名表</w:t>
      </w:r>
    </w:p>
    <w:bookmarkEnd w:id="0"/>
    <w:p w:rsidR="00FF0C77" w:rsidRDefault="00FF0C77" w:rsidP="000577E6">
      <w:pPr>
        <w:autoSpaceDN w:val="0"/>
        <w:spacing w:line="400" w:lineRule="exact"/>
        <w:ind w:firstLineChars="200" w:firstLine="31680"/>
        <w:rPr>
          <w:rFonts w:ascii="方正小标宋简体" w:eastAsia="方正小标宋简体" w:hAnsi="方正小标宋简体" w:cs="Times New Roman"/>
          <w:sz w:val="24"/>
          <w:szCs w:val="24"/>
        </w:rPr>
      </w:pPr>
      <w:r>
        <w:rPr>
          <w:rFonts w:ascii="宋体" w:cs="宋体" w:hint="eastAsia"/>
          <w:sz w:val="24"/>
          <w:szCs w:val="24"/>
        </w:rPr>
        <w:t>序号：</w:t>
      </w:r>
      <w:r>
        <w:rPr>
          <w:rFonts w:ascii="宋体" w:eastAsia="Times New Roman" w:cs="Times New Roman"/>
          <w:sz w:val="24"/>
          <w:szCs w:val="24"/>
        </w:rPr>
        <w:t>   </w:t>
      </w:r>
      <w:r>
        <w:rPr>
          <w:rFonts w:ascii="宋体" w:cs="宋体" w:hint="eastAsia"/>
          <w:sz w:val="24"/>
          <w:szCs w:val="24"/>
        </w:rPr>
        <w:t>填表日期：</w:t>
      </w:r>
      <w:r>
        <w:rPr>
          <w:rFonts w:ascii="宋体" w:eastAsia="Times New Roman" w:cs="Times New Roman"/>
          <w:sz w:val="24"/>
          <w:szCs w:val="24"/>
        </w:rPr>
        <w:t>  </w:t>
      </w:r>
      <w:r>
        <w:rPr>
          <w:rFonts w:ascii="宋体" w:cs="宋体" w:hint="eastAsia"/>
          <w:sz w:val="24"/>
          <w:szCs w:val="24"/>
        </w:rPr>
        <w:t>年</w:t>
      </w:r>
      <w:r>
        <w:rPr>
          <w:rFonts w:ascii="宋体" w:eastAsia="Times New Roman" w:cs="Times New Roman"/>
          <w:sz w:val="24"/>
          <w:szCs w:val="24"/>
        </w:rPr>
        <w:t> </w:t>
      </w:r>
      <w:r>
        <w:rPr>
          <w:rFonts w:ascii="宋体" w:cs="宋体" w:hint="eastAsia"/>
          <w:sz w:val="24"/>
          <w:szCs w:val="24"/>
        </w:rPr>
        <w:t>月</w:t>
      </w:r>
      <w:r>
        <w:rPr>
          <w:rFonts w:ascii="宋体" w:eastAsia="Times New Roman" w:cs="Times New Roman"/>
          <w:sz w:val="24"/>
          <w:szCs w:val="24"/>
        </w:rPr>
        <w:t> </w:t>
      </w:r>
      <w:r>
        <w:rPr>
          <w:rFonts w:ascii="宋体" w:eastAsia="Times New Roman" w:cs="宋体"/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</w:rPr>
        <w:t>日</w:t>
      </w:r>
    </w:p>
    <w:tbl>
      <w:tblPr>
        <w:tblW w:w="89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2"/>
        <w:gridCol w:w="2271"/>
        <w:gridCol w:w="1072"/>
        <w:gridCol w:w="469"/>
        <w:gridCol w:w="1493"/>
        <w:gridCol w:w="414"/>
        <w:gridCol w:w="546"/>
        <w:gridCol w:w="1363"/>
      </w:tblGrid>
      <w:tr w:rsidR="00FF0C77" w:rsidRPr="00A81896">
        <w:trPr>
          <w:trHeight w:val="646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姓</w:t>
            </w:r>
            <w:r w:rsidRPr="00A81896"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2272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性</w:t>
            </w:r>
            <w:r w:rsidRPr="00A81896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别</w:t>
            </w:r>
          </w:p>
        </w:tc>
        <w:tc>
          <w:tcPr>
            <w:tcW w:w="1962" w:type="dxa"/>
            <w:gridSpan w:val="2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Merge w:val="restart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F0C77" w:rsidRPr="00A81896">
        <w:trPr>
          <w:trHeight w:val="646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272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籍</w:t>
            </w:r>
            <w:r w:rsidRPr="00A81896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贯</w:t>
            </w:r>
          </w:p>
        </w:tc>
        <w:tc>
          <w:tcPr>
            <w:tcW w:w="1962" w:type="dxa"/>
            <w:gridSpan w:val="2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Merge/>
          </w:tcPr>
          <w:p w:rsidR="00FF0C77" w:rsidRPr="00A81896" w:rsidRDefault="00FF0C7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F0C77" w:rsidRPr="00A81896">
        <w:trPr>
          <w:trHeight w:val="646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2272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学</w:t>
            </w:r>
            <w:r w:rsidRPr="00A81896"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历</w:t>
            </w:r>
          </w:p>
        </w:tc>
        <w:tc>
          <w:tcPr>
            <w:tcW w:w="1962" w:type="dxa"/>
            <w:gridSpan w:val="2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Merge/>
          </w:tcPr>
          <w:p w:rsidR="00FF0C77" w:rsidRPr="00A81896" w:rsidRDefault="00FF0C7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F0C77" w:rsidRPr="00A81896">
        <w:trPr>
          <w:trHeight w:val="646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所属类型</w:t>
            </w:r>
          </w:p>
        </w:tc>
        <w:tc>
          <w:tcPr>
            <w:tcW w:w="2272" w:type="dxa"/>
            <w:vAlign w:val="center"/>
          </w:tcPr>
          <w:p w:rsidR="00FF0C77" w:rsidRPr="00A81896" w:rsidRDefault="00FF0C77" w:rsidP="00FF0C77">
            <w:pPr>
              <w:ind w:firstLineChars="50" w:firstLine="31680"/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□</w:t>
            </w:r>
            <w:r w:rsidRPr="00A81896"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</w:t>
            </w:r>
            <w:r w:rsidRPr="00A81896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退役士官</w:t>
            </w:r>
          </w:p>
          <w:p w:rsidR="00FF0C77" w:rsidRPr="00A81896" w:rsidRDefault="00FF0C77" w:rsidP="00FF0C77">
            <w:pPr>
              <w:ind w:firstLineChars="5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□</w:t>
            </w:r>
            <w:r w:rsidRPr="00A81896">
              <w:rPr>
                <w:rFonts w:ascii="仿宋_GB2312" w:eastAsia="仿宋_GB2312" w:cs="仿宋_GB2312"/>
                <w:spacing w:val="-20"/>
                <w:sz w:val="24"/>
                <w:szCs w:val="24"/>
              </w:rPr>
              <w:t xml:space="preserve"> </w:t>
            </w:r>
            <w:r w:rsidRPr="00A81896">
              <w:rPr>
                <w:rFonts w:ascii="仿宋_GB2312" w:eastAsia="仿宋_GB2312" w:cs="仿宋_GB2312" w:hint="eastAsia"/>
                <w:spacing w:val="-20"/>
                <w:sz w:val="24"/>
                <w:szCs w:val="24"/>
              </w:rPr>
              <w:t>退役义务兵</w:t>
            </w:r>
          </w:p>
        </w:tc>
        <w:tc>
          <w:tcPr>
            <w:tcW w:w="1072" w:type="dxa"/>
            <w:vAlign w:val="center"/>
          </w:tcPr>
          <w:p w:rsidR="00FF0C77" w:rsidRPr="00A81896" w:rsidRDefault="00FF0C77">
            <w:pPr>
              <w:ind w:left="102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服役起止时间</w:t>
            </w:r>
          </w:p>
        </w:tc>
        <w:tc>
          <w:tcPr>
            <w:tcW w:w="1962" w:type="dxa"/>
            <w:gridSpan w:val="2"/>
            <w:vAlign w:val="center"/>
          </w:tcPr>
          <w:p w:rsidR="00FF0C77" w:rsidRPr="00A81896" w:rsidRDefault="00FF0C77" w:rsidP="00FF0C77">
            <w:pPr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A8189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月至</w:t>
            </w:r>
          </w:p>
          <w:p w:rsidR="00FF0C77" w:rsidRPr="00A81896" w:rsidRDefault="00FF0C77" w:rsidP="00FF0C77">
            <w:pPr>
              <w:ind w:firstLineChars="200" w:firstLine="31680"/>
              <w:rPr>
                <w:rFonts w:ascii="仿宋_GB2312" w:eastAsia="仿宋_GB2312" w:cs="仿宋_GB2312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 w:rsidRPr="00A8189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 w:rsidRPr="00A81896"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</w:p>
        </w:tc>
        <w:tc>
          <w:tcPr>
            <w:tcW w:w="2321" w:type="dxa"/>
            <w:gridSpan w:val="3"/>
            <w:vMerge/>
          </w:tcPr>
          <w:p w:rsidR="00FF0C77" w:rsidRPr="00A81896" w:rsidRDefault="00FF0C77"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F0C77" w:rsidRPr="00A81896">
        <w:trPr>
          <w:trHeight w:val="558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入伍前</w:t>
            </w:r>
          </w:p>
          <w:p w:rsidR="00FF0C77" w:rsidRPr="00A81896" w:rsidRDefault="00FF0C77">
            <w:pPr>
              <w:spacing w:line="28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户籍地</w:t>
            </w:r>
          </w:p>
        </w:tc>
        <w:tc>
          <w:tcPr>
            <w:tcW w:w="2272" w:type="dxa"/>
            <w:vAlign w:val="center"/>
          </w:tcPr>
          <w:p w:rsidR="00FF0C77" w:rsidRPr="00A81896" w:rsidRDefault="00FF0C77">
            <w:pPr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手机</w:t>
            </w:r>
          </w:p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号码</w:t>
            </w:r>
          </w:p>
        </w:tc>
        <w:tc>
          <w:tcPr>
            <w:tcW w:w="1962" w:type="dxa"/>
            <w:gridSpan w:val="2"/>
            <w:vMerge w:val="restart"/>
            <w:vAlign w:val="center"/>
          </w:tcPr>
          <w:p w:rsidR="00FF0C77" w:rsidRPr="00A81896" w:rsidRDefault="00FF0C77" w:rsidP="00FF0C77">
            <w:pPr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健康</w:t>
            </w:r>
          </w:p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361" w:type="dxa"/>
            <w:vMerge w:val="restart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F0C77" w:rsidRPr="00A81896">
        <w:trPr>
          <w:trHeight w:val="526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现户籍地</w:t>
            </w:r>
          </w:p>
        </w:tc>
        <w:tc>
          <w:tcPr>
            <w:tcW w:w="2272" w:type="dxa"/>
            <w:vAlign w:val="center"/>
          </w:tcPr>
          <w:p w:rsidR="00FF0C77" w:rsidRPr="00A81896" w:rsidRDefault="00FF0C77">
            <w:pPr>
              <w:rPr>
                <w:rFonts w:ascii="仿宋_GB2312" w:eastAsia="仿宋_GB2312" w:cs="Times New Roman"/>
                <w:spacing w:val="-20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FF0C77" w:rsidRPr="00A81896" w:rsidRDefault="00FF0C77" w:rsidP="00FF0C77">
            <w:pPr>
              <w:ind w:firstLineChars="200" w:firstLine="3168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F0C77" w:rsidRPr="00A81896">
        <w:trPr>
          <w:trHeight w:val="675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现工作单位及职务</w:t>
            </w:r>
          </w:p>
        </w:tc>
        <w:tc>
          <w:tcPr>
            <w:tcW w:w="3812" w:type="dxa"/>
            <w:gridSpan w:val="3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报考岗位</w:t>
            </w:r>
          </w:p>
        </w:tc>
        <w:tc>
          <w:tcPr>
            <w:tcW w:w="1909" w:type="dxa"/>
            <w:gridSpan w:val="2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F0C77" w:rsidRPr="00A81896">
        <w:trPr>
          <w:trHeight w:val="719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现家庭</w:t>
            </w:r>
          </w:p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住址</w:t>
            </w:r>
          </w:p>
        </w:tc>
        <w:tc>
          <w:tcPr>
            <w:tcW w:w="3813" w:type="dxa"/>
            <w:gridSpan w:val="3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是否同意调剂</w:t>
            </w:r>
          </w:p>
        </w:tc>
        <w:tc>
          <w:tcPr>
            <w:tcW w:w="1907" w:type="dxa"/>
            <w:gridSpan w:val="2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FF0C77" w:rsidRPr="00A81896">
        <w:trPr>
          <w:trHeight w:val="1883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主要简历</w:t>
            </w:r>
          </w:p>
        </w:tc>
        <w:tc>
          <w:tcPr>
            <w:tcW w:w="7627" w:type="dxa"/>
            <w:gridSpan w:val="7"/>
          </w:tcPr>
          <w:p w:rsidR="00FF0C77" w:rsidRPr="00A81896" w:rsidRDefault="00FF0C77">
            <w:pPr>
              <w:rPr>
                <w:rFonts w:ascii="楷体_GB2312" w:eastAsia="楷体_GB2312" w:cs="Times New Roman"/>
                <w:sz w:val="24"/>
                <w:szCs w:val="24"/>
              </w:rPr>
            </w:pPr>
            <w:r w:rsidRPr="00A81896">
              <w:rPr>
                <w:rFonts w:ascii="楷体_GB2312" w:eastAsia="楷体_GB2312" w:cs="楷体_GB2312" w:hint="eastAsia"/>
                <w:sz w:val="24"/>
                <w:szCs w:val="24"/>
              </w:rPr>
              <w:t>（从入伍前的学习简历开始写起）</w:t>
            </w:r>
          </w:p>
        </w:tc>
      </w:tr>
      <w:tr w:rsidR="00FF0C77" w:rsidRPr="00A81896">
        <w:trPr>
          <w:trHeight w:val="1400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仿宋_GB2312" w:eastAsia="仿宋_GB2312" w:cs="仿宋_GB2312" w:hint="eastAsia"/>
                <w:sz w:val="24"/>
                <w:szCs w:val="24"/>
              </w:rPr>
              <w:t>受表彰奖励情况</w:t>
            </w:r>
          </w:p>
        </w:tc>
        <w:tc>
          <w:tcPr>
            <w:tcW w:w="7627" w:type="dxa"/>
            <w:gridSpan w:val="7"/>
          </w:tcPr>
          <w:p w:rsidR="00FF0C77" w:rsidRPr="00A81896" w:rsidRDefault="00FF0C77">
            <w:pPr>
              <w:rPr>
                <w:rFonts w:ascii="仿宋_GB2312" w:eastAsia="仿宋_GB2312" w:cs="Times New Roman"/>
                <w:sz w:val="24"/>
                <w:szCs w:val="24"/>
              </w:rPr>
            </w:pPr>
            <w:r w:rsidRPr="00A81896">
              <w:rPr>
                <w:rFonts w:ascii="楷体_GB2312" w:eastAsia="楷体_GB2312" w:cs="楷体_GB2312" w:hint="eastAsia"/>
                <w:sz w:val="24"/>
                <w:szCs w:val="24"/>
              </w:rPr>
              <w:t>（填写受部队团级及以上表彰奖励情况）</w:t>
            </w:r>
          </w:p>
        </w:tc>
      </w:tr>
      <w:tr w:rsidR="00FF0C77" w:rsidRPr="00A81896">
        <w:trPr>
          <w:trHeight w:val="1881"/>
          <w:jc w:val="right"/>
        </w:trPr>
        <w:tc>
          <w:tcPr>
            <w:tcW w:w="1353" w:type="dxa"/>
            <w:vAlign w:val="center"/>
          </w:tcPr>
          <w:p w:rsidR="00FF0C77" w:rsidRPr="00A81896" w:rsidRDefault="00FF0C77"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本人</w:t>
            </w:r>
          </w:p>
          <w:p w:rsidR="00FF0C77" w:rsidRDefault="00FF0C77">
            <w:pPr>
              <w:autoSpaceDN w:val="0"/>
              <w:jc w:val="center"/>
              <w:textAlignment w:val="center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>承诺</w:t>
            </w:r>
          </w:p>
        </w:tc>
        <w:tc>
          <w:tcPr>
            <w:tcW w:w="7627" w:type="dxa"/>
            <w:gridSpan w:val="7"/>
          </w:tcPr>
          <w:p w:rsidR="00FF0C77" w:rsidRDefault="00FF0C77">
            <w:pPr>
              <w:autoSpaceDN w:val="0"/>
              <w:spacing w:line="360" w:lineRule="exact"/>
              <w:jc w:val="left"/>
              <w:textAlignment w:val="top"/>
              <w:rPr>
                <w:rFonts w:ascii="楷体_GB2312" w:eastAsia="楷体_GB2312" w:hAnsi="宋体" w:cs="Times New Roman"/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Ansi="宋体" w:cs="楷体_GB2312" w:hint="eastAsia"/>
                <w:b/>
                <w:bCs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 w:rsidR="00FF0C77" w:rsidRPr="00A81896" w:rsidRDefault="00FF0C77">
            <w:pPr>
              <w:autoSpaceDN w:val="0"/>
              <w:spacing w:line="360" w:lineRule="exact"/>
              <w:jc w:val="left"/>
              <w:textAlignment w:val="top"/>
              <w:rPr>
                <w:rFonts w:ascii="宋体" w:cs="宋体"/>
                <w:sz w:val="24"/>
                <w:szCs w:val="24"/>
              </w:rPr>
            </w:pPr>
          </w:p>
          <w:p w:rsidR="00FF0C77" w:rsidRPr="00A81896" w:rsidRDefault="00FF0C77">
            <w:pPr>
              <w:autoSpaceDN w:val="0"/>
              <w:spacing w:line="360" w:lineRule="exact"/>
              <w:jc w:val="left"/>
              <w:textAlignment w:val="top"/>
              <w:rPr>
                <w:rFonts w:ascii="宋体" w:cs="宋体"/>
                <w:sz w:val="24"/>
                <w:szCs w:val="24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 xml:space="preserve">                           报名人（签名）：</w:t>
            </w:r>
          </w:p>
          <w:p w:rsidR="00FF0C77" w:rsidRDefault="00FF0C77">
            <w:pPr>
              <w:autoSpaceDN w:val="0"/>
              <w:spacing w:line="360" w:lineRule="exact"/>
              <w:jc w:val="center"/>
              <w:textAlignment w:val="top"/>
              <w:rPr>
                <w:rFonts w:ascii="仿宋_GB2312" w:eastAsia="仿宋_GB2312" w:hAnsi="宋体" w:cs="Times New Roman"/>
                <w:kern w:val="0"/>
                <w:sz w:val="32"/>
                <w:szCs w:val="32"/>
              </w:rPr>
            </w:pPr>
            <w:r w:rsidRPr="00A81896">
              <w:rPr>
                <w:rFonts w:ascii="宋体" w:cs="宋体" w:hint="eastAsia"/>
                <w:sz w:val="24"/>
                <w:szCs w:val="24"/>
              </w:rPr>
              <w:t xml:space="preserve">                                  年   月    日</w:t>
            </w:r>
          </w:p>
        </w:tc>
      </w:tr>
    </w:tbl>
    <w:p w:rsidR="00FF0C77" w:rsidRDefault="00FF0C77">
      <w:pPr>
        <w:autoSpaceDN w:val="0"/>
        <w:spacing w:line="20" w:lineRule="exact"/>
        <w:rPr>
          <w:rFonts w:ascii="方正小标宋简体" w:eastAsia="方正小标宋简体" w:hAnsi="方正小标宋简体" w:cs="Times New Roman"/>
          <w:sz w:val="36"/>
          <w:szCs w:val="36"/>
        </w:rPr>
      </w:pPr>
    </w:p>
    <w:sectPr w:rsidR="00FF0C77" w:rsidSect="00025EBD">
      <w:pgSz w:w="11906" w:h="16838"/>
      <w:pgMar w:top="1984" w:right="1531" w:bottom="187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0EE"/>
    <w:rsid w:val="00025EBD"/>
    <w:rsid w:val="000577E6"/>
    <w:rsid w:val="000A1EBA"/>
    <w:rsid w:val="000C72E5"/>
    <w:rsid w:val="000E6D4C"/>
    <w:rsid w:val="00111490"/>
    <w:rsid w:val="001413FA"/>
    <w:rsid w:val="001600EE"/>
    <w:rsid w:val="00175A17"/>
    <w:rsid w:val="002013D8"/>
    <w:rsid w:val="00235393"/>
    <w:rsid w:val="00237B5E"/>
    <w:rsid w:val="002C4DA0"/>
    <w:rsid w:val="00373718"/>
    <w:rsid w:val="0039410E"/>
    <w:rsid w:val="003C23F3"/>
    <w:rsid w:val="004D1E9D"/>
    <w:rsid w:val="004E3FB7"/>
    <w:rsid w:val="005E54AF"/>
    <w:rsid w:val="006252E1"/>
    <w:rsid w:val="006469F8"/>
    <w:rsid w:val="006F2B5F"/>
    <w:rsid w:val="007371AE"/>
    <w:rsid w:val="00743A40"/>
    <w:rsid w:val="0077595D"/>
    <w:rsid w:val="007A0DE1"/>
    <w:rsid w:val="007A78C2"/>
    <w:rsid w:val="008F3E4F"/>
    <w:rsid w:val="00974A5E"/>
    <w:rsid w:val="00996878"/>
    <w:rsid w:val="00A81896"/>
    <w:rsid w:val="00AF739B"/>
    <w:rsid w:val="00B01C14"/>
    <w:rsid w:val="00B902AF"/>
    <w:rsid w:val="00BA3D4A"/>
    <w:rsid w:val="00C01B50"/>
    <w:rsid w:val="00C12358"/>
    <w:rsid w:val="00C27A7A"/>
    <w:rsid w:val="00CB6D44"/>
    <w:rsid w:val="00CF5B13"/>
    <w:rsid w:val="00D00BE6"/>
    <w:rsid w:val="00D850DE"/>
    <w:rsid w:val="00D85A09"/>
    <w:rsid w:val="00DA6967"/>
    <w:rsid w:val="00DF7CA7"/>
    <w:rsid w:val="00E43D45"/>
    <w:rsid w:val="00E85751"/>
    <w:rsid w:val="00EB4149"/>
    <w:rsid w:val="00EE1E63"/>
    <w:rsid w:val="00F1546F"/>
    <w:rsid w:val="00F2346D"/>
    <w:rsid w:val="00FF0C77"/>
    <w:rsid w:val="02372E74"/>
    <w:rsid w:val="045E233F"/>
    <w:rsid w:val="05C22D8F"/>
    <w:rsid w:val="08097221"/>
    <w:rsid w:val="0978099D"/>
    <w:rsid w:val="0AE2496D"/>
    <w:rsid w:val="0B1B4EBD"/>
    <w:rsid w:val="0C845B14"/>
    <w:rsid w:val="129B795C"/>
    <w:rsid w:val="135A6CEC"/>
    <w:rsid w:val="13AE5383"/>
    <w:rsid w:val="15924437"/>
    <w:rsid w:val="18D17CD8"/>
    <w:rsid w:val="19B4264A"/>
    <w:rsid w:val="1A55752E"/>
    <w:rsid w:val="1C0A2364"/>
    <w:rsid w:val="1D4018B8"/>
    <w:rsid w:val="1D980E36"/>
    <w:rsid w:val="22827228"/>
    <w:rsid w:val="2F5542AC"/>
    <w:rsid w:val="31150E68"/>
    <w:rsid w:val="33ED4851"/>
    <w:rsid w:val="348500CC"/>
    <w:rsid w:val="35EC30AD"/>
    <w:rsid w:val="37852E20"/>
    <w:rsid w:val="386B6699"/>
    <w:rsid w:val="386E1F77"/>
    <w:rsid w:val="3A7A1FCD"/>
    <w:rsid w:val="3B0678F7"/>
    <w:rsid w:val="40314BAE"/>
    <w:rsid w:val="413872A0"/>
    <w:rsid w:val="445E63F2"/>
    <w:rsid w:val="46EC4969"/>
    <w:rsid w:val="48F94C57"/>
    <w:rsid w:val="49A07FD3"/>
    <w:rsid w:val="4AB01899"/>
    <w:rsid w:val="4CC52F91"/>
    <w:rsid w:val="4F19409B"/>
    <w:rsid w:val="50F90184"/>
    <w:rsid w:val="55583431"/>
    <w:rsid w:val="56153558"/>
    <w:rsid w:val="5A31797C"/>
    <w:rsid w:val="5BA31611"/>
    <w:rsid w:val="5BB06268"/>
    <w:rsid w:val="5BDD6C5B"/>
    <w:rsid w:val="5D823D90"/>
    <w:rsid w:val="5E156D07"/>
    <w:rsid w:val="60964650"/>
    <w:rsid w:val="61680941"/>
    <w:rsid w:val="655A1441"/>
    <w:rsid w:val="67105F5A"/>
    <w:rsid w:val="690E060A"/>
    <w:rsid w:val="6C6510E6"/>
    <w:rsid w:val="6D1E542F"/>
    <w:rsid w:val="711A221E"/>
    <w:rsid w:val="71F7550E"/>
    <w:rsid w:val="779F3071"/>
    <w:rsid w:val="78F675DF"/>
    <w:rsid w:val="7AF60F76"/>
    <w:rsid w:val="7BA746CA"/>
    <w:rsid w:val="7E056D95"/>
    <w:rsid w:val="7E82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EBD"/>
    <w:pPr>
      <w:widowControl w:val="0"/>
      <w:jc w:val="both"/>
    </w:pPr>
    <w:rPr>
      <w:rFonts w:ascii="??" w:hAnsi="??" w:cs="??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5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5EBD"/>
    <w:pPr>
      <w:spacing w:beforeAutospacing="1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5EBD"/>
    <w:rPr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5EBD"/>
    <w:rPr>
      <w:rFonts w:ascii="宋体" w:eastAsia="宋体" w:hAnsi="宋体" w:cs="宋体"/>
      <w:b/>
      <w:bCs/>
      <w:kern w:val="0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025E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5EBD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025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5EB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25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5EBD"/>
    <w:rPr>
      <w:sz w:val="18"/>
      <w:szCs w:val="18"/>
    </w:rPr>
  </w:style>
  <w:style w:type="character" w:styleId="Hyperlink">
    <w:name w:val="Hyperlink"/>
    <w:basedOn w:val="DefaultParagraphFont"/>
    <w:uiPriority w:val="99"/>
    <w:rsid w:val="00025E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赵才桉</dc:creator>
  <cp:keywords/>
  <dc:description/>
  <cp:lastModifiedBy>张凯</cp:lastModifiedBy>
  <cp:revision>2</cp:revision>
  <cp:lastPrinted>2020-11-10T09:17:00Z</cp:lastPrinted>
  <dcterms:created xsi:type="dcterms:W3CDTF">2020-11-11T02:20:00Z</dcterms:created>
  <dcterms:modified xsi:type="dcterms:W3CDTF">2020-11-11T02:20:00Z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