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36" w:rsidRDefault="004F1936">
      <w:pPr>
        <w:spacing w:line="240" w:lineRule="atLeast"/>
        <w:rPr>
          <w:rFonts w:ascii="方正仿宋_GBK" w:eastAsia="方正仿宋_GBK" w:cs="方正小标宋_GBK"/>
          <w:color w:val="000000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cs="方正小标宋_GBK" w:hint="eastAsia"/>
          <w:color w:val="000000"/>
          <w:sz w:val="32"/>
          <w:szCs w:val="32"/>
        </w:rPr>
        <w:t>附件</w:t>
      </w:r>
      <w:r>
        <w:rPr>
          <w:rFonts w:ascii="方正仿宋_GBK" w:eastAsia="方正仿宋_GBK" w:cs="方正小标宋_GBK"/>
          <w:color w:val="000000"/>
          <w:sz w:val="32"/>
          <w:szCs w:val="32"/>
        </w:rPr>
        <w:t>2</w:t>
      </w:r>
    </w:p>
    <w:p w:rsidR="004F1936" w:rsidRDefault="004F1936">
      <w:pPr>
        <w:spacing w:line="600" w:lineRule="exact"/>
        <w:jc w:val="center"/>
        <w:rPr>
          <w:rFonts w:ascii="方正小标宋_GBK" w:eastAsia="方正小标宋_GBK" w:cs="方正小标宋_GBK"/>
          <w:color w:val="000000"/>
          <w:sz w:val="32"/>
          <w:szCs w:val="32"/>
        </w:rPr>
      </w:pPr>
      <w:r>
        <w:rPr>
          <w:rFonts w:ascii="方正小标宋_GBK" w:eastAsia="方正小标宋_GBK" w:cs="方正小标宋_GBK" w:hint="eastAsia"/>
          <w:color w:val="000000"/>
          <w:sz w:val="32"/>
          <w:szCs w:val="32"/>
        </w:rPr>
        <w:t>安徽省中小学教师资格认定工作流程图</w:t>
      </w:r>
    </w:p>
    <w:p w:rsidR="004F1936" w:rsidRDefault="004F1936">
      <w:pPr>
        <w:spacing w:line="600" w:lineRule="exact"/>
        <w:jc w:val="center"/>
        <w:rPr>
          <w:rFonts w:ascii="方正小标宋_GBK" w:eastAsia="方正小标宋_GBK" w:cs="方正小标宋_GBK"/>
          <w:color w:val="000000"/>
          <w:sz w:val="32"/>
          <w:szCs w:val="32"/>
        </w:rPr>
      </w:pPr>
      <w:r>
        <w:rPr>
          <w:noProof/>
        </w:rPr>
        <w:pict>
          <v:rect id="_x0000_s1026" style="position:absolute;left:0;text-align:left;margin-left:354.85pt;margin-top:28.75pt;width:141.75pt;height:131.25pt;z-index:251660800;v-text-anchor:middle" o:gfxdata="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AX/Pg2QAA&#10;AAoBAAAPAAAAAAAAAAEAIAAAACIAAABkcnMvZG93bnJldi54bWxQSwECFAAUAAAACACHTuJAGlV/&#10;p1YCAACZBAAADgAAAAAAAAABACAAAAAoAQAAZHJzL2Uyb0RvYy54bWxQSwUGAAAAAAYABgBZAQAA&#10;8AUAAAAA&#10;" filled="f" stroked="f" strokeweight="2pt">
            <v:textbox>
              <w:txbxContent>
                <w:p w:rsidR="004F1936" w:rsidRDefault="004F19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取得《师范生教师职业能力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hint="eastAsia"/>
                      <w:sz w:val="18"/>
                      <w:szCs w:val="18"/>
                    </w:rPr>
                    <w:t>证书》的</w:t>
                  </w:r>
                  <w:r>
                    <w:rPr>
                      <w:sz w:val="18"/>
                      <w:szCs w:val="18"/>
                    </w:rPr>
                    <w:t>2021</w:t>
                  </w:r>
                  <w:r>
                    <w:rPr>
                      <w:rFonts w:hint="eastAsia"/>
                      <w:sz w:val="18"/>
                      <w:szCs w:val="18"/>
                    </w:rPr>
                    <w:t>届教育类研究生和公费师范生（</w:t>
                  </w:r>
                  <w:r>
                    <w:rPr>
                      <w:sz w:val="18"/>
                      <w:szCs w:val="18"/>
                    </w:rPr>
                    <w:t>2021</w:t>
                  </w:r>
                  <w:r>
                    <w:rPr>
                      <w:rFonts w:hint="eastAsia"/>
                      <w:sz w:val="18"/>
                      <w:szCs w:val="18"/>
                    </w:rPr>
                    <w:t>届毕业生《师范生教师职业能力证书》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有效期</w:t>
                  </w:r>
                  <w:r>
                    <w:rPr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sz w:val="18"/>
                      <w:szCs w:val="18"/>
                    </w:rPr>
                    <w:t>年，有效期统一截止到</w:t>
                  </w:r>
                  <w:r>
                    <w:rPr>
                      <w:sz w:val="18"/>
                      <w:szCs w:val="18"/>
                    </w:rPr>
                    <w:t>2024</w:t>
                  </w:r>
                  <w:r>
                    <w:rPr>
                      <w:rFonts w:hint="eastAsia"/>
                      <w:sz w:val="18"/>
                      <w:szCs w:val="18"/>
                    </w:rPr>
                    <w:t>年</w:t>
                  </w:r>
                  <w:r>
                    <w:rPr>
                      <w:sz w:val="18"/>
                      <w:szCs w:val="18"/>
                    </w:rPr>
                    <w:t>6</w:t>
                  </w:r>
                  <w:r>
                    <w:rPr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sz w:val="18"/>
                      <w:szCs w:val="18"/>
                    </w:rPr>
                    <w:t>30</w:t>
                  </w:r>
                  <w:r>
                    <w:rPr>
                      <w:rFonts w:hint="eastAsia"/>
                      <w:sz w:val="18"/>
                      <w:szCs w:val="18"/>
                    </w:rPr>
                    <w:t>日）</w:t>
                  </w:r>
                </w:p>
              </w:txbxContent>
            </v:textbox>
          </v:rect>
        </w:pict>
      </w:r>
      <w:r>
        <w:rPr>
          <w:noProof/>
        </w:rPr>
        <w:pict>
          <v:rect id="矩形 27" o:spid="_x0000_s1027" style="position:absolute;left:0;text-align:left;margin-left:361.05pt;margin-top:14.55pt;width:131.1pt;height:147.7pt;z-index:251659776;v-text-anchor:middle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 filled="f" strokecolor="#243f60" strokeweight="2pt">
            <v:stroke dashstyle="3 1"/>
          </v:rect>
        </w:pict>
      </w:r>
      <w:r>
        <w:rPr>
          <w:noProof/>
        </w:rPr>
        <w:pict>
          <v:group id="_x0000_s1028" style="position:absolute;left:0;text-align:left;margin-left:-50.1pt;margin-top:13.8pt;width:522.75pt;height:617.2pt;z-index:251657728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直接箭头连接符 8" o:spid="_x0000_s1029" type="#_x0000_t34" style="position:absolute;left:9336;top:13774;width:1336;height:1;rotation:90;flip:x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>
              <v:stroke endarrow="block"/>
              <v:shadow on="t" color="black" opacity="24903f" origin=",.5" offset="0,.55556mm"/>
            </v:shape>
            <v:group id="组合 51" o:spid="_x0000_s1030" style="position:absolute;left:585;top:2941;width:10455;height:12344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<v:rect id="矩形 69" o:spid="_x0000_s1031" style="position:absolute;left:9960;top:13199;width:451;height:1305;v-text-anchor:middle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 filled="f" stroked="f">
                <v:textbox>
                  <w:txbxContent>
                    <w:p w:rsidR="004F1936" w:rsidRDefault="004F1936">
                      <w:pPr>
                        <w:spacing w:line="200" w:lineRule="exact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核查有问题</w:t>
                      </w:r>
                    </w:p>
                  </w:txbxContent>
                </v:textbox>
              </v:rect>
              <v:group id="组合 50" o:spid="_x0000_s1032" style="position:absolute;left:585;top:2941;width:10455;height:12344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<v:rect id="矩形 7" o:spid="_x0000_s1033" style="position:absolute;left:3375;top:13574;width:5295;height:600;v-text-anchor:middle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 filled="f">
                  <v:textbox>
                    <w:txbxContent>
                      <w:p w:rsidR="004F1936" w:rsidRDefault="004F1936">
                        <w:pPr>
                          <w:jc w:val="center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颁发证书（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申请人按照要求前往指定地点领取教师资格证书）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9" o:spid="_x0000_s1034" type="#_x0000_t32" style="position:absolute;left:6030;top:12959;width:0;height:565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<v:stroke endarrow="block"/>
                  <v:shadow on="t" color="black" opacity="24903f" origin=",.5" offset="0,.55556mm"/>
                </v:shape>
                <v:rect id="矩形 17" o:spid="_x0000_s1035" style="position:absolute;left:9120;top:10769;width:1980;height:1080;v-text-anchor:middle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 filled="f">
                  <v:textbox>
                    <w:txbxContent>
                      <w:p w:rsidR="004F1936" w:rsidRDefault="004F1936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告知申请人未通过认定，材料返回申请人</w:t>
                        </w:r>
                      </w:p>
                      <w:p w:rsidR="004F1936" w:rsidRDefault="004F1936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认定流程结束</w:t>
                        </w:r>
                      </w:p>
                    </w:txbxContent>
                  </v:textbox>
                </v:rect>
                <v:shape id="直接箭头连接符 4" o:spid="_x0000_s1036" type="#_x0000_t32" style="position:absolute;left:6030;top:14189;width:0;height:345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<v:stroke endarrow="block"/>
                  <v:shadow on="t" color="black" opacity="24903f" origin=",.5" offset="0,.55556mm"/>
                </v:shape>
                <v:rect id="矩形 58" o:spid="_x0000_s1037" style="position:absolute;left:7905;top:10874;width:963;height:457;v-text-anchor:middle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 filled="f" stroked="f">
                  <v:textbox>
                    <w:txbxContent>
                      <w:p w:rsidR="004F1936" w:rsidRDefault="004F1936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1038" style="position:absolute;left:7920;top:12329;width:948;height:604;v-text-anchor:middle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 filled="f" stroked="f">
                  <v:textbox>
                    <w:txbxContent>
                      <w:p w:rsidR="004F1936" w:rsidRDefault="004F1936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有异议</w:t>
                        </w:r>
                      </w:p>
                    </w:txbxContent>
                  </v:textbox>
                </v:rect>
                <v:rect id="矩形 13" o:spid="_x0000_s1039" style="position:absolute;left:9090;top:12464;width:1815;height:604;v-text-anchor:middle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 filled="f">
                  <v:textbox>
                    <w:txbxContent>
                      <w:p w:rsidR="004F1936" w:rsidRDefault="004F1936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</w:t>
                        </w:r>
                      </w:p>
                    </w:txbxContent>
                  </v:textbox>
                </v:rect>
                <v:rect id="矩形 63" o:spid="_x0000_s1040" style="position:absolute;left:8655;top:13574;width:1357;height:507;v-text-anchor:middle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 filled="f" stroked="f">
                  <v:textbox>
                    <w:txbxContent>
                      <w:p w:rsidR="004F1936" w:rsidRDefault="004F1936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核查无问题</w:t>
                        </w:r>
                      </w:p>
                    </w:txbxContent>
                  </v:textbox>
                </v:rect>
                <v:rect id="矩形 5" o:spid="_x0000_s1041" style="position:absolute;left:9345;top:14504;width:1350;height:529;v-text-anchor:middle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 filled="f">
                  <v:textbox>
                    <w:txbxContent>
                      <w:p w:rsidR="004F1936" w:rsidRDefault="004F1936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按规定处理</w:t>
                        </w:r>
                      </w:p>
                    </w:txbxContent>
                  </v:textbox>
                </v:rect>
                <v:shape id="直接箭头连接符 15" o:spid="_x0000_s1042" type="#_x0000_t32" style="position:absolute;left:7830;top:11384;width:1281;height: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<v:stroke endarrow="block" joinstyle="miter"/>
                </v:shape>
                <v:shape id="直接箭头连接符 11" o:spid="_x0000_s1043" type="#_x0000_t32" style="position:absolute;left:7845;top:12809;width:1251;height: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<v:stroke endarrow="block" joinstyle="miter"/>
                </v:shape>
                <v:shape id="直接箭头连接符 6" o:spid="_x0000_s1044" type="#_x0000_t32" style="position:absolute;left:8730;top:13965;width:1275;height: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<v:stroke startarrow="block" joinstyle="miter"/>
                </v:shape>
                <v:roundrect id="圆角矩形 33" o:spid="_x0000_s1045" style="position:absolute;left:3447;top:14564;width:5193;height:721" arcsize="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 filled="f" strokeweight="1pt">
                  <v:textbox>
                    <w:txbxContent>
                      <w:p w:rsidR="004F1936" w:rsidRDefault="004F1936">
                        <w:pPr>
                          <w:spacing w:line="240" w:lineRule="atLeast"/>
                          <w:jc w:val="center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归</w:t>
                        </w:r>
                        <w:r>
                          <w:rPr>
                            <w:rFonts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档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按照规定将教师资格认定申请表等材料归档保存）</w:t>
                        </w:r>
                      </w:p>
                    </w:txbxContent>
                  </v:textbox>
                </v:roundrect>
                <v:group id="组合 49" o:spid="_x0000_s1046" style="position:absolute;left:645;top:2941;width:10425;height:10553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v:rect id="矩形 16" o:spid="_x0000_s1047" style="position:absolute;left:4095;top:10994;width:3720;height:579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 filled="f">
                    <v:textbox>
                      <w:txbxContent>
                        <w:p w:rsidR="004F1936" w:rsidRDefault="004F1936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资格审查（</w:t>
                          </w: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教师资格专家审查委员会审查）</w:t>
                          </w:r>
                        </w:p>
                      </w:txbxContent>
                    </v:textbox>
                  </v:rect>
                  <v:rect id="矩形 12" o:spid="_x0000_s1048" style="position:absolute;left:4140;top:12359;width:3720;height:574;v-text-anchor:middle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 filled="f">
                    <v:textbox>
                      <w:txbxContent>
                        <w:p w:rsidR="004F1936" w:rsidRDefault="004F1936">
                          <w:pPr>
                            <w:jc w:val="center"/>
                            <w:rPr>
                              <w:rFonts w:ascii="宋体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公示（</w:t>
                          </w:r>
                          <w:r>
                            <w:rPr>
                              <w:rFonts w:ascii="宋体" w:hAnsi="宋体" w:cs="宋体" w:hint="eastAsia"/>
                              <w:color w:val="000000"/>
                              <w:sz w:val="18"/>
                              <w:szCs w:val="18"/>
                            </w:rPr>
                            <w:t>做出教师资格认定结论并公示）</w:t>
                          </w:r>
                        </w:p>
                      </w:txbxContent>
                    </v:textbox>
                  </v:rect>
                  <v:shape id="直接箭头连接符 18" o:spid="_x0000_s1049" type="#_x0000_t32" style="position:absolute;left:5940;top:10514;width:0;height:48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<v:stroke endarrow="block"/>
                    <v:shadow on="t" color="black" opacity="24903f" origin=",.5" offset="0,.55556mm"/>
                  </v:shape>
                  <v:shape id="直接箭头连接符 14" o:spid="_x0000_s1050" type="#_x0000_t32" style="position:absolute;left:6000;top:11609;width:0;height: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<v:stroke endarrow="block"/>
                    <v:shadow on="t" color="black" opacity="24903f" origin=",.5" offset="0,.55556mm"/>
                  </v:shape>
                  <v:line id="直接连接符 50" o:spid="_x0000_s1051" style="position:absolute;flip:x" from="1965,9492" to="3944,9492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<v:stroke joinstyle="miter"/>
                  </v:line>
                  <v:shape id="直接箭头连接符 21" o:spid="_x0000_s1052" type="#_x0000_t32" style="position:absolute;left:1965;top:8624;width:0;height:869;flip:y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<v:stroke endarrow="block" joinstyle="miter"/>
                  </v:shape>
                  <v:rect id="矩形 66" o:spid="_x0000_s1053" style="position:absolute;left:6030;top:13019;width:1002;height:475;v-text-anchor:middle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 filled="f" stroked="f">
                    <v:textbox>
                      <w:txbxContent>
                        <w:p w:rsidR="004F1936" w:rsidRDefault="004F1936">
                          <w:pPr>
                            <w:jc w:val="left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1054" style="position:absolute;left:5955;top:11669;width:1185;height:428;v-text-anchor:middle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 filled="f" stroked="f">
                    <v:textbox>
                      <w:txbxContent>
                        <w:p w:rsidR="004F1936" w:rsidRDefault="004F1936">
                          <w:pPr>
                            <w:jc w:val="left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1055" style="position:absolute;left:5970;top:10484;width:1185;height:442;v-text-anchor:middle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 filled="f" stroked="f">
                    <v:textbox>
                      <w:txbxContent>
                        <w:p w:rsidR="004F1936" w:rsidRDefault="004F1936">
                          <w:pPr>
                            <w:jc w:val="left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1056" style="position:absolute;left:645;top:2941;width:10425;height:7574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<v:shape id="_x0000_s1057" type="#_x0000_t32" style="position:absolute;left:5535;top:8039;width:780;height:0;rotation:9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<v:stroke endarrow="block" joinstyle="miter"/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39" o:spid="_x0000_s1058" type="#_x0000_t4" style="position:absolute;left:3900;top:8444;width:4065;height:2071;v-text-anchor:middle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 filled="f">
                      <v:textbox>
                        <w:txbxContent>
                          <w:p w:rsidR="004F1936" w:rsidRDefault="004F1936">
                            <w:pPr>
                              <w:spacing w:line="200" w:lineRule="exact"/>
                              <w:jc w:val="center"/>
                              <w:rPr>
                                <w:rFonts w:ascii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现场确认</w:t>
                            </w:r>
                          </w:p>
                          <w:p w:rsidR="004F1936" w:rsidRDefault="004F1936">
                            <w:pPr>
                              <w:spacing w:line="20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申请人在要求时间内携带材料到规定的地点进行现场确认</w:t>
                            </w:r>
                          </w:p>
                        </w:txbxContent>
                      </v:textbox>
                    </v:shape>
                    <v:rect id="矩形 42" o:spid="_x0000_s1059" style="position:absolute;left:825;top:7784;width:2355;height:780;v-text-anchor:middle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 filled="f">
                      <v:textbox>
                        <w:txbxContent>
                          <w:p w:rsidR="004F1936" w:rsidRDefault="004F1936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发放补正材料</w:t>
                            </w:r>
                          </w:p>
                          <w:p w:rsidR="004F1936" w:rsidRDefault="004F1936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rect id="矩形 43" o:spid="_x0000_s1060" style="position:absolute;left:8715;top:7305;width:2355;height:749;v-text-anchor:middle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 filled="f">
                      <v:textbox>
                        <w:txbxContent>
                          <w:p w:rsidR="004F1936" w:rsidRDefault="004F1936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发放不予受理</w:t>
                            </w:r>
                          </w:p>
                          <w:p w:rsidR="004F1936" w:rsidRDefault="004F1936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1061" style="position:absolute;flip:x" from="7965,9464" to="9871,9464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<v:stroke joinstyle="miter"/>
                    </v:line>
                    <v:shape id="直接箭头连接符 20" o:spid="_x0000_s1062" type="#_x0000_t32" style="position:absolute;left:9188;top:8778;width:1389;height:0;rotation:-9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<v:stroke endarrow="block" joinstyle="miter"/>
                    </v:shape>
                    <v:shape id="直接箭头连接符 23" o:spid="_x0000_s1063" type="#_x0000_t32" style="position:absolute;left:3180;top:8174;width:2730;height: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<v:stroke endarrow="block" joinstyle="miter"/>
                    </v:shape>
                    <v:rect id="矩形 57" o:spid="_x0000_s1064" style="position:absolute;left:1965;top:8729;width:1980;height:735;v-text-anchor:middle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 filled="f" stroked="f">
                      <v:textbox>
                        <w:txbxContent>
                          <w:p w:rsidR="004F1936" w:rsidRDefault="004F1936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材料不全</w:t>
                            </w:r>
                          </w:p>
                          <w:p w:rsidR="004F1936" w:rsidRDefault="004F1936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1065" style="position:absolute;left:7680;top:8249;width:2175;height:1092;v-text-anchor:middle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 filled="f" stroked="f">
                      <v:textbox>
                        <w:txbxContent>
                          <w:p w:rsidR="004F1936" w:rsidRDefault="004F1936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不属于许可范畴</w:t>
                            </w:r>
                          </w:p>
                          <w:p w:rsidR="004F1936" w:rsidRDefault="004F1936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不属于职权范围</w:t>
                            </w:r>
                          </w:p>
                          <w:p w:rsidR="004F1936" w:rsidRDefault="004F1936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ect id="_x0000_s1066" style="position:absolute;left:3495;top:2957;width:4740;height:2954;v-text-anchor:middle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 filled="f" strokecolor="#243f60" strokeweight="2pt">
                      <v:stroke dashstyle="3 1"/>
                    </v:rect>
                    <v:roundrect id="圆角矩形 32" o:spid="_x0000_s1067" style="position:absolute;left:3525;top:6339;width:4830;height:1281" arcsize="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 filled="f" strokeweight="1pt">
                      <v:textbox>
                        <w:txbxContent>
                          <w:p w:rsidR="004F1936" w:rsidRDefault="004F1936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网上注册申报</w:t>
                            </w:r>
                          </w:p>
                          <w:p w:rsidR="004F1936" w:rsidRDefault="004F1936">
                            <w:pPr>
                              <w:spacing w:line="240" w:lineRule="atLeast"/>
                              <w:jc w:val="center"/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申请人在规定时间登陆中国教师资格网</w:t>
                            </w:r>
                          </w:p>
                          <w:p w:rsidR="004F1936" w:rsidRDefault="004F1936">
                            <w:pPr>
                              <w:spacing w:line="240" w:lineRule="atLeas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  <w:t>www.jszg.edu.cn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）注册报名</w:t>
                            </w:r>
                          </w:p>
                        </w:txbxContent>
                      </v:textbox>
                    </v:roundrect>
                    <v:rect id="矩形 24" o:spid="_x0000_s1068" style="position:absolute;left:645;top:2941;width:2445;height:2954;v-text-anchor:middle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 filled="f" strokecolor="#243f60" strokeweight="2pt">
                      <v:stroke dashstyle="3 1"/>
                    </v:rect>
                    <v:line id="直接连接符 31" o:spid="_x0000_s1069" style="position:absolute" from="1965,6084" to="1965,6644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/>
                    <v:shape id="直接箭头连接符 35" o:spid="_x0000_s1070" type="#_x0000_t32" style="position:absolute;left:1965;top:6644;width:1620;height: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<v:stroke endarrow="block" joinstyle="miter"/>
                    </v:shape>
                    <v:rect id="矩形 36" o:spid="_x0000_s1071" style="position:absolute;left:3210;top:7709;width:1545;height:507;v-text-anchor:middle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 filled="f" stroked="f">
                      <v:textbox>
                        <w:txbxContent>
                          <w:p w:rsidR="004F1936" w:rsidRDefault="004F1936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 w:rsidR="004F1936" w:rsidRDefault="004F1936">
      <w:pPr>
        <w:ind w:firstLineChars="1000" w:firstLine="2100"/>
      </w:pPr>
      <w:r>
        <w:rPr>
          <w:rFonts w:hint="eastAsia"/>
        </w:rPr>
        <w:t>参加国考人员（国考报名在中国教育考试网</w:t>
      </w:r>
    </w:p>
    <w:p w:rsidR="004F1936" w:rsidRDefault="004F1936">
      <w:pPr>
        <w:ind w:firstLineChars="1200" w:firstLine="2520"/>
        <w:rPr>
          <w:rFonts w:ascii="黑体" w:eastAsia="黑体" w:hAnsi="黑体"/>
          <w:color w:val="000000"/>
          <w:szCs w:val="21"/>
        </w:rPr>
      </w:pPr>
      <w:r>
        <w:rPr>
          <w:noProof/>
        </w:rPr>
        <w:pict>
          <v:rect id="_x0000_s1072" style="position:absolute;left:0;text-align:left;margin-left:-25.35pt;margin-top:20.8pt;width:80.25pt;height:64.5pt;z-index:251655680;v-text-anchor:middle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 filled="f" stroked="f" strokeweight="2pt">
            <v:textbox>
              <w:txbxContent>
                <w:p w:rsidR="004F1936" w:rsidRDefault="004F1936">
                  <w:pPr>
                    <w:jc w:val="center"/>
                  </w:pPr>
                  <w:r>
                    <w:rPr>
                      <w:rFonts w:hint="eastAsia"/>
                    </w:rPr>
                    <w:t>符合直接认定条件人员</w:t>
                  </w:r>
                </w:p>
              </w:txbxContent>
            </v:textbox>
          </v:rect>
        </w:pict>
      </w:r>
      <w:r>
        <w:t>http://ntce.neea.edu.cn/</w:t>
      </w:r>
      <w:r>
        <w:rPr>
          <w:rFonts w:hint="eastAsia"/>
        </w:rPr>
        <w:t>上完成</w:t>
      </w:r>
      <w:r>
        <w:rPr>
          <w:rFonts w:ascii="黑体" w:eastAsia="黑体" w:hAnsi="黑体" w:cs="黑体" w:hint="eastAsia"/>
          <w:color w:val="000000"/>
          <w:szCs w:val="21"/>
        </w:rPr>
        <w:t>）</w:t>
      </w:r>
    </w:p>
    <w:p w:rsidR="004F1936" w:rsidRDefault="004F1936">
      <w:pPr>
        <w:spacing w:line="600" w:lineRule="exact"/>
        <w:rPr>
          <w:rFonts w:ascii="方正仿宋_GBK" w:eastAsia="方正仿宋_GBK"/>
          <w:color w:val="000000"/>
          <w:sz w:val="32"/>
          <w:szCs w:val="32"/>
        </w:rPr>
      </w:pPr>
      <w:r>
        <w:rPr>
          <w:noProof/>
        </w:rPr>
        <w:pict>
          <v:rect id="_x0000_s1073" style="position:absolute;left:0;text-align:left;margin-left:122.2pt;margin-top:5.25pt;width:172.5pt;height:38.25pt;z-index:251656704;v-text-anchor:middle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 filled="f">
            <v:textbox>
              <w:txbxContent>
                <w:p w:rsidR="004F1936" w:rsidRDefault="004F193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报名参加国家中小学教师资格考试笔试</w:t>
                  </w:r>
                </w:p>
                <w:p w:rsidR="004F1936" w:rsidRDefault="004F193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（笔试单科成绩有效期为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  <w:p w:rsidR="004F1936" w:rsidRDefault="004F193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合格</w:t>
                  </w:r>
                </w:p>
              </w:txbxContent>
            </v:textbox>
          </v:rect>
        </w:pict>
      </w:r>
    </w:p>
    <w:p w:rsidR="004F1936" w:rsidRDefault="004F1936">
      <w:pPr>
        <w:spacing w:line="600" w:lineRule="exact"/>
        <w:rPr>
          <w:rFonts w:ascii="黑体" w:eastAsia="黑体" w:hAnsi="Times New Roman"/>
          <w:color w:val="000000"/>
          <w:kern w:val="0"/>
          <w:szCs w:val="21"/>
        </w:rPr>
      </w:pPr>
      <w:r>
        <w:rPr>
          <w:noProof/>
        </w:rPr>
        <w:pict>
          <v:shape id="_x0000_s1074" type="#_x0000_t32" style="position:absolute;left:0;text-align:left;margin-left:208.6pt;margin-top:14.25pt;width:0;height:15.75pt;z-index:251654656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<v:stroke endarrow="block" joinstyle="miter"/>
          </v:shape>
        </w:pict>
      </w:r>
    </w:p>
    <w:p w:rsidR="004F1936" w:rsidRDefault="004F1936">
      <w:pPr>
        <w:spacing w:line="600" w:lineRule="exact"/>
        <w:rPr>
          <w:rFonts w:ascii="黑体" w:eastAsia="黑体" w:hAnsi="Times New Roman"/>
          <w:color w:val="000000"/>
          <w:kern w:val="0"/>
          <w:szCs w:val="21"/>
        </w:rPr>
      </w:pPr>
      <w:r>
        <w:rPr>
          <w:noProof/>
        </w:rPr>
        <w:pict>
          <v:rect id="_x0000_s1075" style="position:absolute;left:0;text-align:left;margin-left:95.3pt;margin-top:1.25pt;width:229.25pt;height:37.5pt;z-index:251653632;v-text-anchor:middle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 filled="f">
            <v:textbox>
              <w:txbxContent>
                <w:p w:rsidR="004F1936" w:rsidRDefault="004F1936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报名参加中小学教师资格考试面试合格，取得《中小学教师资格考试合格证明》（合格证明有效期为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</w:txbxContent>
            </v:textbox>
          </v:rect>
        </w:pict>
      </w:r>
    </w:p>
    <w:p w:rsidR="004F1936" w:rsidRDefault="004F1936">
      <w:pPr>
        <w:spacing w:line="600" w:lineRule="exact"/>
        <w:rPr>
          <w:rFonts w:ascii="黑体" w:eastAsia="黑体" w:hAnsi="Times New Roman"/>
          <w:color w:val="000000"/>
          <w:kern w:val="0"/>
          <w:szCs w:val="21"/>
        </w:rPr>
      </w:pPr>
      <w:r>
        <w:rPr>
          <w:noProof/>
        </w:rPr>
        <w:pict>
          <v:group id="_x0000_s1076" style="position:absolute;left:0;text-align:left;margin-left:335.35pt;margin-top:17.85pt;width:85.5pt;height:28.5pt;flip:x;z-index:251661824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<v:line id="直接连接符 31" o:spid="_x0000_s1077" style="position:absolute" from="0,0" to="0,355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/>
            <v:shape id="直接箭头连接符 35" o:spid="_x0000_s1078" type="#_x0000_t32" style="position:absolute;top:361950;width:1219200;height: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<v:stroke endarrow="block" joinstyle="miter"/>
            </v:shape>
          </v:group>
        </w:pict>
      </w:r>
      <w:r>
        <w:rPr>
          <w:noProof/>
        </w:rPr>
        <w:pict>
          <v:shape id="直接箭头连接符 22" o:spid="_x0000_s1079" type="#_x0000_t32" style="position:absolute;left:0;text-align:left;margin-left:202.05pt;margin-top:23.7pt;width:17pt;height:0;rotation:90;z-index:251658752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<v:stroke endarrow="block" joinstyle="miter"/>
          </v:shape>
        </w:pict>
      </w:r>
    </w:p>
    <w:p w:rsidR="004F1936" w:rsidRDefault="004F1936">
      <w:pPr>
        <w:ind w:firstLineChars="200" w:firstLine="640"/>
        <w:jc w:val="left"/>
        <w:rPr>
          <w:rFonts w:ascii="方正仿宋_GBK" w:eastAsia="方正仿宋_GBK" w:hAnsi="Times New Roman"/>
          <w:color w:val="000000"/>
          <w:sz w:val="32"/>
          <w:szCs w:val="32"/>
        </w:rPr>
      </w:pPr>
    </w:p>
    <w:p w:rsidR="004F1936" w:rsidRDefault="004F1936">
      <w:pPr>
        <w:ind w:firstLineChars="200" w:firstLine="640"/>
        <w:jc w:val="left"/>
        <w:rPr>
          <w:rFonts w:ascii="方正仿宋_GBK" w:eastAsia="方正仿宋_GBK" w:hAnsi="Times New Roman"/>
          <w:color w:val="000000"/>
          <w:sz w:val="32"/>
          <w:szCs w:val="32"/>
        </w:rPr>
      </w:pPr>
    </w:p>
    <w:p w:rsidR="004F1936" w:rsidRDefault="004F1936">
      <w:pPr>
        <w:ind w:firstLineChars="200" w:firstLine="640"/>
        <w:jc w:val="left"/>
        <w:rPr>
          <w:rFonts w:ascii="方正仿宋_GBK" w:eastAsia="方正仿宋_GBK" w:hAnsi="Times New Roman"/>
          <w:color w:val="000000"/>
          <w:sz w:val="32"/>
          <w:szCs w:val="32"/>
        </w:rPr>
      </w:pPr>
    </w:p>
    <w:p w:rsidR="004F1936" w:rsidRDefault="004F1936">
      <w:pPr>
        <w:ind w:firstLineChars="200" w:firstLine="640"/>
        <w:jc w:val="left"/>
        <w:rPr>
          <w:rFonts w:ascii="方正仿宋_GBK" w:eastAsia="方正仿宋_GBK" w:hAnsi="Times New Roman"/>
          <w:color w:val="000000"/>
          <w:sz w:val="32"/>
          <w:szCs w:val="32"/>
        </w:rPr>
      </w:pPr>
    </w:p>
    <w:p w:rsidR="004F1936" w:rsidRDefault="004F1936">
      <w:pPr>
        <w:ind w:firstLineChars="200" w:firstLine="640"/>
        <w:jc w:val="left"/>
        <w:rPr>
          <w:rFonts w:ascii="方正仿宋_GBK" w:eastAsia="方正仿宋_GBK" w:hAnsi="Times New Roman"/>
          <w:color w:val="000000"/>
          <w:sz w:val="32"/>
          <w:szCs w:val="32"/>
        </w:rPr>
      </w:pPr>
    </w:p>
    <w:p w:rsidR="004F1936" w:rsidRDefault="004F1936">
      <w:pPr>
        <w:ind w:firstLineChars="200" w:firstLine="640"/>
        <w:jc w:val="left"/>
        <w:rPr>
          <w:rFonts w:ascii="方正仿宋_GBK" w:eastAsia="方正仿宋_GBK" w:hAnsi="Times New Roman"/>
          <w:color w:val="000000"/>
          <w:sz w:val="32"/>
          <w:szCs w:val="32"/>
        </w:rPr>
      </w:pPr>
    </w:p>
    <w:p w:rsidR="004F1936" w:rsidRDefault="004F1936">
      <w:pPr>
        <w:ind w:firstLineChars="200" w:firstLine="640"/>
        <w:jc w:val="left"/>
        <w:rPr>
          <w:rFonts w:ascii="方正仿宋_GBK" w:eastAsia="方正仿宋_GBK" w:hAnsi="Times New Roman"/>
          <w:color w:val="000000"/>
          <w:sz w:val="32"/>
          <w:szCs w:val="32"/>
        </w:rPr>
      </w:pPr>
    </w:p>
    <w:p w:rsidR="004F1936" w:rsidRDefault="004F1936">
      <w:pPr>
        <w:ind w:firstLineChars="200" w:firstLine="640"/>
        <w:jc w:val="left"/>
        <w:rPr>
          <w:rFonts w:ascii="方正仿宋_GBK" w:eastAsia="方正仿宋_GBK" w:hAnsi="Times New Roman"/>
          <w:color w:val="000000"/>
          <w:sz w:val="32"/>
          <w:szCs w:val="32"/>
        </w:rPr>
      </w:pPr>
    </w:p>
    <w:p w:rsidR="004F1936" w:rsidRDefault="004F1936">
      <w:pPr>
        <w:ind w:firstLineChars="200" w:firstLine="640"/>
        <w:jc w:val="left"/>
        <w:rPr>
          <w:rFonts w:ascii="方正仿宋_GBK" w:eastAsia="方正仿宋_GBK" w:hAnsi="Times New Roman"/>
          <w:color w:val="000000"/>
          <w:sz w:val="32"/>
          <w:szCs w:val="32"/>
        </w:rPr>
      </w:pPr>
    </w:p>
    <w:p w:rsidR="004F1936" w:rsidRDefault="004F1936">
      <w:pPr>
        <w:ind w:firstLineChars="200" w:firstLine="640"/>
        <w:jc w:val="left"/>
        <w:rPr>
          <w:rFonts w:ascii="方正仿宋_GBK" w:eastAsia="方正仿宋_GBK" w:hAnsi="Times New Roman"/>
          <w:color w:val="000000"/>
          <w:sz w:val="32"/>
          <w:szCs w:val="32"/>
        </w:rPr>
      </w:pPr>
    </w:p>
    <w:p w:rsidR="004F1936" w:rsidRDefault="004F1936">
      <w:pPr>
        <w:ind w:firstLineChars="200" w:firstLine="640"/>
        <w:jc w:val="left"/>
        <w:rPr>
          <w:rFonts w:ascii="方正仿宋_GBK" w:eastAsia="方正仿宋_GBK" w:hAnsi="Times New Roman"/>
          <w:color w:val="000000"/>
          <w:sz w:val="32"/>
          <w:szCs w:val="32"/>
        </w:rPr>
      </w:pPr>
    </w:p>
    <w:p w:rsidR="004F1936" w:rsidRDefault="004F1936">
      <w:pPr>
        <w:ind w:firstLineChars="200" w:firstLine="640"/>
        <w:jc w:val="left"/>
        <w:rPr>
          <w:rFonts w:ascii="方正仿宋_GBK" w:eastAsia="方正仿宋_GBK" w:hAnsi="Times New Roman"/>
          <w:color w:val="000000"/>
          <w:sz w:val="32"/>
          <w:szCs w:val="32"/>
        </w:rPr>
      </w:pPr>
    </w:p>
    <w:p w:rsidR="004F1936" w:rsidRDefault="004F1936">
      <w:pPr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</w:p>
    <w:p w:rsidR="004F1936" w:rsidRDefault="004F1936">
      <w:pPr>
        <w:rPr>
          <w:color w:val="000000"/>
        </w:rPr>
      </w:pPr>
    </w:p>
    <w:sectPr w:rsidR="004F1936" w:rsidSect="00F5160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66702"/>
    <w:rsid w:val="0037173F"/>
    <w:rsid w:val="00374D01"/>
    <w:rsid w:val="00375E2D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1936"/>
    <w:rsid w:val="004F4EDF"/>
    <w:rsid w:val="004F63C6"/>
    <w:rsid w:val="00501318"/>
    <w:rsid w:val="00561A29"/>
    <w:rsid w:val="00575860"/>
    <w:rsid w:val="005A0F6B"/>
    <w:rsid w:val="005C5D43"/>
    <w:rsid w:val="005C7874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70725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160D"/>
    <w:rsid w:val="00F56BA2"/>
    <w:rsid w:val="00F8517E"/>
    <w:rsid w:val="00F9308C"/>
    <w:rsid w:val="00FA304F"/>
    <w:rsid w:val="00FC1C11"/>
    <w:rsid w:val="00FE79FC"/>
    <w:rsid w:val="4F56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0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F5160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160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160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60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51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160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51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160D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F5160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1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160D"/>
    <w:rPr>
      <w:b/>
      <w:bCs/>
    </w:rPr>
  </w:style>
  <w:style w:type="character" w:styleId="Hyperlink">
    <w:name w:val="Hyperlink"/>
    <w:basedOn w:val="DefaultParagraphFont"/>
    <w:uiPriority w:val="99"/>
    <w:rsid w:val="00F5160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5160D"/>
    <w:rPr>
      <w:rFonts w:cs="Times New Roman"/>
      <w:sz w:val="21"/>
      <w:szCs w:val="21"/>
    </w:rPr>
  </w:style>
  <w:style w:type="character" w:customStyle="1" w:styleId="1">
    <w:name w:val="未处理的提及1"/>
    <w:basedOn w:val="DefaultParagraphFont"/>
    <w:uiPriority w:val="99"/>
    <w:semiHidden/>
    <w:rsid w:val="00F5160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CH.</dc:creator>
  <cp:keywords/>
  <dc:description/>
  <cp:lastModifiedBy>shendu</cp:lastModifiedBy>
  <cp:revision>2</cp:revision>
  <dcterms:created xsi:type="dcterms:W3CDTF">2021-04-09T02:05:00Z</dcterms:created>
  <dcterms:modified xsi:type="dcterms:W3CDTF">2021-04-09T02:05:00Z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