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我已仔细阅读疫情防控相关规定，清楚并理解其内容。在此我郑重承诺：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一、我以及与我一起共同生活的亲属，近14日内没有到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国内疫情中高风险地区或国（境）外旅行、居住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二、我以及与我一起共同生活的亲属，近14日内没有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与新冠肺炎确诊病例、疑似病例、无症状感染者及中高风险区域人员接触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手机号码：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承诺时间：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2211" w:right="1531" w:bottom="1871" w:left="1531" w:header="851" w:footer="170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F9B"/>
    <w:rsid w:val="00484C75"/>
    <w:rsid w:val="004E3F9B"/>
    <w:rsid w:val="008F1FCD"/>
    <w:rsid w:val="00A1533A"/>
    <w:rsid w:val="00AA14E6"/>
    <w:rsid w:val="00F33777"/>
    <w:rsid w:val="17B003D9"/>
    <w:rsid w:val="32BB54AD"/>
    <w:rsid w:val="5F424CD5"/>
    <w:rsid w:val="697E11E5"/>
    <w:rsid w:val="7BC3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38</Words>
  <Characters>223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2021-08-06T06:17:00Z</dcterms:created>
  <dc:creator>Administrator</dc:creator>
  <cp:lastModifiedBy>Administrator</cp:lastModifiedBy>
  <cp:lastPrinted>2021-08-27T06:55:44Z</cp:lastPrinted>
  <dcterms:modified xsi:type="dcterms:W3CDTF">2021-08-27T06:55:45Z</dcterms:modified>
  <dc:title>考生疫情防控承诺书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4931050DE78748F0BCFBCBC0553B013B</vt:lpwstr>
  </property>
</Properties>
</file>