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0E" w:rsidRDefault="004D660E"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方正小标宋_GBK" w:hint="eastAsia"/>
          <w:color w:val="000000"/>
          <w:sz w:val="32"/>
          <w:szCs w:val="32"/>
        </w:rPr>
        <w:t>附件</w:t>
      </w:r>
    </w:p>
    <w:p w:rsidR="004D660E" w:rsidRDefault="004D660E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sz w:val="32"/>
          <w:szCs w:val="32"/>
        </w:rPr>
        <w:t>安徽省中小学教师资格认定工作流程图</w:t>
      </w:r>
    </w:p>
    <w:p w:rsidR="004D660E" w:rsidRDefault="004D660E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noProof/>
        </w:rPr>
        <w:pict>
          <v:group id="_x0000_s1026" style="position:absolute;left:0;text-align:left;margin-left:-41.15pt;margin-top:22.05pt;width:513.75pt;height:609pt;z-index:251659264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7" type="#_x0000_t34" style="position:absolute;left:9332;top:13771;width:1336;height:1;rotation:90;flip:x" o:gfxdata="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rwS2ugAAANsA&#10;AAAPAAAAAAAAAAEAIAAAACIAAABkcnMvZG93bnJldi54bWxQSwECFAAUAAAACACHTuJAMy8FnjsA&#10;AAA5AAAAEAAAAAAAAAABACAAAAAJAQAAZHJzL3NoYXBleG1sLnhtbFBLBQYAAAAABgAGAFsBAACz&#10;AwAAAAA=&#10;">
              <v:stroke endarrow="block"/>
              <v:shadow on="t" color="black" opacity="24903f" origin=",.5" offset="0,.55556mm"/>
            </v:shape>
            <v:group id="_x0000_s1028" style="position:absolute;left:765;top:3105;width:10275;height:12180" coordorigin="765,3105" coordsize="10275,1218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<v:rect id="_x0000_s1029" style="position:absolute;left:9960;top:13199;width:451;height:1305;v-text-anchor:middle" o:gfxdata="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X3+vQAA&#10;ANsAAAAPAAAAAAAAAAEAIAAAACIAAABkcnMvZG93bnJldi54bWxQSwECFAAUAAAACACHTuJAMy8F&#10;njsAAAA5AAAAEAAAAAAAAAABACAAAAAMAQAAZHJzL3NoYXBleG1sLnhtbFBLBQYAAAAABgAGAFsB&#10;AAC2AwAAAAA=&#10;" filled="f" stroked="f" strokeweight="2pt">
                <v:textbox>
                  <w:txbxContent>
                    <w:p w:rsidR="004D660E" w:rsidRDefault="004D660E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_x0000_s1030" style="position:absolute;left:765;top:3105;width:10275;height:12180" coordorigin="825,3105" coordsize="10275,12180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<v:rect id="_x0000_s1031" style="position:absolute;left:3375;top:13574;width:5295;height:600;v-text-anchor:middle" o:gfxdata="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kSCb4A&#10;AADbAAAADwAAAAAAAAABACAAAAAiAAAAZHJzL2Rvd25yZXYueG1sUEsBAhQAFAAAAAgAh07iQDMv&#10;BZ47AAAAOQAAABAAAAAAAAAAAQAgAAAADQEAAGRycy9zaGFwZXhtbC54bWxQSwUGAAAAAAYABgBb&#10;AQAAtwMAAAAA&#10;" filled="f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6030;top:12959;width:0;height:565" o:gfxdata="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/z9DvQAA&#10;ANsAAAAPAAAAAAAAAAEAIAAAACIAAABkcnMvZG93bnJldi54bWxQSwECFAAUAAAACACHTuJAMy8F&#10;njsAAAA5AAAAEAAAAAAAAAABACAAAAAMAQAAZHJzL3NoYXBleG1sLnhtbFBLBQYAAAAABgAGAFsB&#10;AAC2AwAAAAA=&#10;">
                  <v:stroke endarrow="block"/>
                  <v:shadow on="t" color="black" opacity="24903f" origin=",.5" offset="0,.55556mm"/>
                </v:shape>
                <v:rect id="_x0000_s1033" style="position:absolute;left:9120;top:10769;width:1980;height:1080;v-text-anchor:middle" o:gfxdata="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wv5r4A&#10;AADbAAAADwAAAAAAAAABACAAAAAiAAAAZHJzL2Rvd25yZXYueG1sUEsBAhQAFAAAAAgAh07iQDMv&#10;BZ47AAAAOQAAABAAAAAAAAAAAQAgAAAADQEAAGRycy9zaGFwZXhtbC54bWxQSwUGAAAAAAYABgBb&#10;AQAAtwMAAAAA&#10;" filled="f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_x0000_s1034" type="#_x0000_t32" style="position:absolute;left:6030;top:14189;width:0;height:345" o:gfxdata="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WgKsvQAA&#10;ANsAAAAPAAAAAAAAAAEAIAAAACIAAABkcnMvZG93bnJldi54bWxQSwECFAAUAAAACACHTuJAMy8F&#10;njsAAAA5AAAAEAAAAAAAAAABACAAAAAMAQAAZHJzL3NoYXBleG1sLnhtbFBLBQYAAAAABgAGAFsB&#10;AAC2AwAAAAA=&#10;">
                  <v:stroke endarrow="block"/>
                  <v:shadow on="t" color="black" opacity="24903f" origin=",.5" offset="0,.55556mm"/>
                </v:shape>
                <v:rect id="_x0000_s1035" style="position:absolute;left:7905;top:10874;width:963;height:457;v-text-anchor:middle" o:gfxdata="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Tlir4A&#10;AADbAAAADwAAAAAAAAABACAAAAAiAAAAZHJzL2Rvd25yZXYueG1sUEsBAhQAFAAAAAgAh07iQDMv&#10;BZ47AAAAOQAAABAAAAAAAAAAAQAgAAAADQEAAGRycy9zaGFwZXhtbC54bWxQSwUGAAAAAAYABgBb&#10;AQAAtwMAAAAA&#10;" filled="f" stroked="f" strokeweight="2pt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_x0000_s1036" style="position:absolute;left:7920;top:12329;width:948;height:604;v-text-anchor:middle" o:gfxdata="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EARvQAA&#10;ANsAAAAPAAAAAAAAAAEAIAAAACIAAABkcnMvZG93bnJldi54bWxQSwECFAAUAAAACACHTuJAMy8F&#10;njsAAAA5AAAAEAAAAAAAAAABACAAAAAMAQAAZHJzL3NoYXBleG1sLnhtbFBLBQYAAAAABgAGAFsB&#10;AAC2AwAAAAA=&#10;" filled="f" stroked="f" strokeweight="2pt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style="position:absolute;left:9090;top:12464;width:1815;height:604;v-text-anchor:middle" o:gfxdata="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El47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_x0000_s1038" style="position:absolute;left:8625;top:13604;width:1357;height:507;v-text-anchor:middle" o:gfxdata="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3H4vQAA&#10;ANsAAAAPAAAAAAAAAAEAIAAAACIAAABkcnMvZG93bnJldi54bWxQSwECFAAUAAAACACHTuJAMy8F&#10;njsAAAA5AAAAEAAAAAAAAAABACAAAAAMAQAAZHJzL3NoYXBleG1sLnhtbFBLBQYAAAAABgAGAFsB&#10;AAC2AwAAAAA=&#10;" filled="f" stroked="f" strokeweight="2pt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_x0000_s1039" style="position:absolute;left:9345;top:14504;width:1350;height:529;v-text-anchor:middle" o:gfxdata="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741i8AAAA&#10;2wAAAA8AAAAAAAAAAQAgAAAAIgAAAGRycy9kb3ducmV2LnhtbFBLAQIUABQAAAAIAIdO4kAzLwWe&#10;OwAAADkAAAAQAAAAAAAAAAEAIAAAAAsBAABkcnMvc2hhcGV4bWwueG1sUEsFBgAAAAAGAAYAWwEA&#10;ALUDAAAAAA==&#10;" filled="f">
                  <v:textbox>
                    <w:txbxContent>
                      <w:p w:rsidR="004D660E" w:rsidRDefault="004D660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_x0000_s1040" type="#_x0000_t32" style="position:absolute;left:7830;top:11384;width:1281;height:0" o:gfxdata="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5xFS5AAAA2wAA&#10;AA8AAAAAAAAAAQAgAAAAIgAAAGRycy9kb3ducmV2LnhtbFBLAQIUABQAAAAIAIdO4kAzLwWeOwAA&#10;ADkAAAAQAAAAAAAAAAEAIAAAAAgBAABkcnMvc2hhcGV4bWwueG1sUEsFBgAAAAAGAAYAWwEAALID&#10;AAAAAA==&#10;">
                  <v:stroke endarrow="block" joinstyle="miter"/>
                </v:shape>
                <v:shape id="_x0000_s1041" type="#_x0000_t32" style="position:absolute;left:7845;top:12809;width:1251;height:0" o:gfxdata="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rWiO5AAAA2wAA&#10;AA8AAAAAAAAAAQAgAAAAIgAAAGRycy9kb3ducmV2LnhtbFBLAQIUABQAAAAIAIdO4kAzLwWeOwAA&#10;ADkAAAAQAAAAAAAAAAEAIAAAAAgBAABkcnMvc2hhcGV4bWwueG1sUEsFBgAAAAAGAAYAWwEAALID&#10;AAAAAA==&#10;">
                  <v:stroke endarrow="block" joinstyle="miter"/>
                </v:shape>
                <v:shape id="_x0000_s1042" type="#_x0000_t32" style="position:absolute;left:8730;top:13965;width:1275;height:0" o:gfxdata="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roTa8AAAA&#10;2wAAAA8AAAAAAAAAAQAgAAAAIgAAAGRycy9kb3ducmV2LnhtbFBLAQIUABQAAAAIAIdO4kAzLwWe&#10;OwAAADkAAAAQAAAAAAAAAAEAIAAAAAsBAABkcnMvc2hhcGV4bWwueG1sUEsFBgAAAAAGAAYAWwEA&#10;ALUDAAAAAA==&#10;">
                  <v:stroke startarrow="block" joinstyle="miter"/>
                </v:shape>
                <v:roundrect id="_x0000_s1043" style="position:absolute;left:3447;top:14564;width:5193;height:721" arcsize=".5" o:gfxdata="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WTUrsAAADb&#10;AAAADwAAAAAAAAABACAAAAAiAAAAZHJzL2Rvd25yZXYueG1sUEsBAhQAFAAAAAgAh07iQDMvBZ47&#10;AAAAOQAAABAAAAAAAAAAAQAgAAAACgEAAGRycy9zaGFwZXhtbC54bWxQSwUGAAAAAAYABgBbAQAA&#10;tAMAAAAA&#10;" filled="f" strokeweight="1pt">
                  <v:textbox>
                    <w:txbxContent>
                      <w:p w:rsidR="004D660E" w:rsidRDefault="004D660E"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_x0000_s1044" style="position:absolute;left:825;top:3105;width:10245;height:10389" coordorigin="825,3105" coordsize="10245,10389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v:rect id="_x0000_s1045" style="position:absolute;left:4095;top:10994;width:3720;height:579" o:gfxdata="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/q6vQAA&#10;ANsAAAAPAAAAAAAAAAEAIAAAACIAAABkcnMvZG93bnJldi54bWxQSwECFAAUAAAACACHTuJAMy8F&#10;njsAAAA5AAAAEAAAAAAAAAABACAAAAAMAQAAZHJzL3NoYXBleG1sLnhtbFBLBQYAAAAABgAGAFsB&#10;AAC2AwAAAAA=&#10;" filled="f">
                    <v:textbox>
                      <w:txbxContent>
                        <w:p w:rsidR="004D660E" w:rsidRDefault="004D660E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_x0000_s1046" style="position:absolute;left:4140;top:12359;width:3720;height:574;v-text-anchor:middle" o:gfxdata="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7et74A&#10;AADbAAAADwAAAAAAAAABACAAAAAiAAAAZHJzL2Rvd25yZXYueG1sUEsBAhQAFAAAAAgAh07iQDMv&#10;BZ47AAAAOQAAABAAAAAAAAAAAQAgAAAADQEAAGRycy9zaGFwZXhtbC54bWxQSwUGAAAAAAYABgBb&#10;AQAAtwMAAAAA&#10;" filled="f">
                    <v:textbox>
                      <w:txbxContent>
                        <w:p w:rsidR="004D660E" w:rsidRDefault="004D660E"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_x0000_s1047" type="#_x0000_t32" style="position:absolute;left:5940;top:10514;width:0;height:480" o:gfxdata="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o8/28AAAA&#10;2wAAAA8AAAAAAAAAAQAgAAAAIgAAAGRycy9kb3ducmV2LnhtbFBLAQIUABQAAAAIAIdO4kAzLwWe&#10;OwAAADkAAAAQAAAAAAAAAAEAIAAAAAsBAABkcnMvc2hhcGV4bWwueG1sUEsFBgAAAAAGAAYAWwEA&#10;ALUDAAAAAA==&#10;">
                    <v:stroke endarrow="block"/>
                    <v:shadow on="t" color="black" opacity="24903f" origin=",.5" offset="0,.55556mm"/>
                  </v:shape>
                  <v:shape id="_x0000_s1048" type="#_x0000_t32" style="position:absolute;left:6000;top:11609;width:0;height:600" o:gfxdata="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dnj7sAAADb&#10;AAAADwAAAAAAAAABACAAAAAiAAAAZHJzL2Rvd25yZXYueG1sUEsBAhQAFAAAAAgAh07iQDMvBZ47&#10;AAAAOQAAABAAAAAAAAAAAQAgAAAACgEAAGRycy9zaGFwZXhtbC54bWxQSwUGAAAAAAYABgBbAQAA&#10;tAMAAAAA&#10;">
                    <v:stroke endarrow="block"/>
                    <v:shadow on="t" color="black" opacity="24903f" origin=",.5" offset="0,.55556mm"/>
                  </v:shape>
                  <v:line id="_x0000_s1049" style="position:absolute;flip:x" from="1965,9492" to="3944,9492" o:gfxdata="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5Y9r4A&#10;AADbAAAADwAAAAAAAAABACAAAAAiAAAAZHJzL2Rvd25yZXYueG1sUEsBAhQAFAAAAAgAh07iQDMv&#10;BZ47AAAAOQAAABAAAAAAAAAAAQAgAAAADQEAAGRycy9zaGFwZXhtbC54bWxQSwUGAAAAAAYABgBb&#10;AQAAtwMAAAAA&#10;">
                    <v:stroke joinstyle="miter"/>
                  </v:line>
                  <v:shape id="_x0000_s1050" type="#_x0000_t32" style="position:absolute;left:1965;top:8624;width:0;height:869;flip:y" o:gfxdata="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NLH7gAAADbAAAA&#10;DwAAAAAAAAABACAAAAAiAAAAZHJzL2Rvd25yZXYueG1sUEsBAhQAFAAAAAgAh07iQDMvBZ47AAAA&#10;OQAAABAAAAAAAAAAAQAgAAAABwEAAGRycy9zaGFwZXhtbC54bWxQSwUGAAAAAAYABgBbAQAAsQMA&#10;AAAA&#10;">
                    <v:stroke endarrow="block" joinstyle="miter"/>
                  </v:shape>
                  <v:rect id="_x0000_s1051" style="position:absolute;left:6030;top:13019;width:1002;height:475;v-text-anchor:middle" o:gfxdata="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CGevQAA&#10;ANsAAAAPAAAAAAAAAAEAIAAAACIAAABkcnMvZG93bnJldi54bWxQSwECFAAUAAAACACHTuJAMy8F&#10;njsAAAA5AAAAEAAAAAAAAAABACAAAAAMAQAAZHJzL3NoYXBleG1sLnhtbFBLBQYAAAAABgAGAFsB&#10;AAC2AwAAAAA=&#10;" filled="f" stroked="f" strokeweight="2pt">
                    <v:textbox>
                      <w:txbxContent>
                        <w:p w:rsidR="004D660E" w:rsidRDefault="004D660E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_x0000_s1052" style="position:absolute;left:5955;top:11669;width:1185;height:428;v-text-anchor:middle" o:gfxdata="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q/6b4A&#10;AADbAAAADwAAAAAAAAABACAAAAAiAAAAZHJzL2Rvd25yZXYueG1sUEsBAhQAFAAAAAgAh07iQDMv&#10;BZ47AAAAOQAAABAAAAAAAAAAAQAgAAAADQEAAGRycy9zaGFwZXhtbC54bWxQSwUGAAAAAAYABgBb&#10;AQAAtwMAAAAA&#10;" filled="f" stroked="f" strokeweight="2pt">
                    <v:textbox>
                      <w:txbxContent>
                        <w:p w:rsidR="004D660E" w:rsidRDefault="004D660E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_x0000_s1053" style="position:absolute;left:5970;top:10484;width:1185;height:442;v-text-anchor:middle" o:gfxdata="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hpyvQAA&#10;ANsAAAAPAAAAAAAAAAEAIAAAACIAAABkcnMvZG93bnJldi54bWxQSwECFAAUAAAACACHTuJAMy8F&#10;njsAAAA5AAAAEAAAAAAAAAABACAAAAAMAQAAZHJzL3NoYXBleG1sLnhtbFBLBQYAAAAABgAGAFsB&#10;AAC2AwAAAAA=&#10;" filled="f" stroked="f" strokeweight="2pt">
                    <v:textbox>
                      <w:txbxContent>
                        <w:p w:rsidR="004D660E" w:rsidRDefault="004D660E"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_x0000_s1054" style="position:absolute;left:825;top:3105;width:10245;height:7410" coordorigin="825,3105" coordsize="10245,741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v:shape id="_x0000_s1055" type="#_x0000_t32" style="position:absolute;left:5535;top:8039;width:780;height:0;rotation:90" o:gfxdata="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1xS8AAAA&#10;2wAAAA8AAAAAAAAAAQAgAAAAIgAAAGRycy9kb3ducmV2LnhtbFBLAQIUABQAAAAIAIdO4kAzLwWe&#10;OwAAADkAAAAQAAAAAAAAAAEAIAAAAAsBAABkcnMvc2hhcGV4bWwueG1sUEsFBgAAAAAGAAYAWwEA&#10;ALU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56" type="#_x0000_t4" style="position:absolute;left:3900;top:8444;width:4065;height:2071;v-text-anchor:middle" o:gfxdata="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35XugAAANsA&#10;AAAPAAAAAAAAAAEAIAAAACIAAABkcnMvZG93bnJldi54bWxQSwECFAAUAAAACACHTuJAMy8FnjsA&#10;AAA5AAAAEAAAAAAAAAABACAAAAAJAQAAZHJzL3NoYXBleG1sLnhtbFBLBQYAAAAABgAGAFsBAACz&#10;AwAAAAA=&#10;" filled="f">
                      <v:textbox>
                        <w:txbxContent>
                          <w:p w:rsidR="004D660E" w:rsidRDefault="004D660E">
                            <w:pPr>
                              <w:spacing w:line="200" w:lineRule="exact"/>
                              <w:jc w:val="center"/>
                              <w:rPr>
                                <w:rFonts w:ascii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4D660E" w:rsidRDefault="004D660E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_x0000_s1057" style="position:absolute;left:825;top:7784;width:2355;height:780;v-text-anchor:middle" o:gfxdata="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dIar4A&#10;AADbAAAADwAAAAAAAAABACAAAAAiAAAAZHJzL2Rvd25yZXYueG1sUEsBAhQAFAAAAAgAh07iQDMv&#10;BZ47AAAAOQAAABAAAAAAAAAAAQAgAAAADQEAAGRycy9zaGFwZXhtbC54bWxQSwUGAAAAAAYABgBb&#10;AQAAtwMAAAAA&#10;" filled="f">
                      <v:textbox>
                        <w:txbxContent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_x0000_s1058" style="position:absolute;left:8715;top:7305;width:2355;height:749;v-text-anchor:middle" o:gfxdata="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L7fG/&#10;AAAA2wAAAA8AAAAAAAAAAQAgAAAAIgAAAGRycy9kb3ducmV2LnhtbFBLAQIUABQAAAAIAIdO4kAz&#10;LwWeOwAAADkAAAAQAAAAAAAAAAEAIAAAAA4BAABkcnMvc2hhcGV4bWwueG1sUEsFBgAAAAAGAAYA&#10;WwEAALgDAAAAAA==&#10;" filled="f">
                      <v:textbox>
                        <w:txbxContent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_x0000_s1059" style="position:absolute;flip:x" from="7965,9464" to="9871,9464" o:gfxdata="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trsLsAAADb&#10;AAAADwAAAAAAAAABACAAAAAiAAAAZHJzL2Rvd25yZXYueG1sUEsBAhQAFAAAAAgAh07iQDMvBZ47&#10;AAAAOQAAABAAAAAAAAAAAQAgAAAACgEAAGRycy9zaGFwZXhtbC54bWxQSwUGAAAAAAYABgBbAQAA&#10;tAMAAAAA&#10;">
                      <v:stroke joinstyle="miter"/>
                    </v:line>
                    <v:shape id="_x0000_s1060" type="#_x0000_t32" style="position:absolute;left:9185;top:8774;width:1389;height:0;rotation:-90" o:gfxdata="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Sp2ugAAANsA&#10;AAAPAAAAAAAAAAEAIAAAACIAAABkcnMvZG93bnJldi54bWxQSwECFAAUAAAACACHTuJAMy8FnjsA&#10;AAA5AAAAEAAAAAAAAAABACAAAAAJAQAAZHJzL3NoYXBleG1sLnhtbFBLBQYAAAAABgAGAFsBAACz&#10;AwAAAAA=&#10;">
                      <v:stroke endarrow="block" joinstyle="miter"/>
                    </v:shape>
                    <v:shape id="_x0000_s1061" type="#_x0000_t32" style="position:absolute;left:3180;top:8174;width:2730;height:0" o:gfxdata="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15hzW2AAAA2wAAAA8A&#10;AAAAAAAAAQAgAAAAIgAAAGRycy9kb3ducmV2LnhtbFBLAQIUABQAAAAIAIdO4kAzLwWeOwAAADkA&#10;AAAQAAAAAAAAAAEAIAAAAAUBAABkcnMvc2hhcGV4bWwueG1sUEsFBgAAAAAGAAYAWwEAAK8DAAAA&#10;AA==&#10;">
                      <v:stroke endarrow="block" joinstyle="miter"/>
                    </v:shape>
                    <v:rect id="_x0000_s1062" style="position:absolute;left:1965;top:8729;width:1980;height:735;v-text-anchor:middle" o:gfxdata="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tUbm8AAAA&#10;2wAAAA8AAAAAAAAAAQAgAAAAIgAAAGRycy9kb3ducmV2LnhtbFBLAQIUABQAAAAIAIdO4kAzLwWe&#10;OwAAADkAAAAQAAAAAAAAAAEAIAAAAAsBAABkcnMvc2hhcGV4bWwueG1sUEsFBgAAAAAGAAYAWwEA&#10;ALUDAAAAAA==&#10;" filled="f" stroked="f" strokeweight="2pt">
                      <v:textbox>
                        <w:txbxContent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_x0000_s1063" style="position:absolute;left:7680;top:8249;width:2175;height:1092;v-text-anchor:middle" o:gfxdata="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/z868AAAA&#10;2wAAAA8AAAAAAAAAAQAgAAAAIgAAAGRycy9kb3ducmV2LnhtbFBLAQIUABQAAAAIAIdO4kAzLwWe&#10;OwAAADkAAAAQAAAAAAAAAAEAIAAAAAsBAABkcnMvc2hhcGV4bWwueG1sUEsFBgAAAAAGAAYAWwEA&#10;ALUDAAAAAA==&#10;" filled="f" stroked="f" strokeweight="2pt">
                      <v:textbox>
                        <w:txbxContent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1064" style="position:absolute;left:5490;top:3105;width:4740;height:2954;v-text-anchor:middle" o:gfxdata="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ECKb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roundrect id="_x0000_s1065" style="position:absolute;left:3570;top:6309;width:4830;height:1281" arcsize=".5" o:gfxdata="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l1qLsAAADb&#10;AAAADwAAAAAAAAABACAAAAAiAAAAZHJzL2Rvd25yZXYueG1sUEsBAhQAFAAAAAgAh07iQDMvBZ47&#10;AAAAOQAAABAAAAAAAAAAAQAgAAAACgEAAGRycy9zaGFwZXhtbC54bWxQSwUGAAAAAAYABgBbAQAA&#10;tAMAAAAA&#10;" filled="f" strokeweight="1pt">
                      <v:textbox>
                        <w:txbxContent>
                          <w:p w:rsidR="004D660E" w:rsidRDefault="004D660E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4D660E" w:rsidRDefault="004D660E">
                            <w:pPr>
                              <w:spacing w:line="24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4D660E" w:rsidRDefault="004D660E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" o:gfxdata="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xmKC8AAAA&#10;2wAAAA8AAAAAAAAAAQAgAAAAIgAAAGRycy9kb3ducmV2LnhtbFBLAQIUABQAAAAIAIdO4kAzLwWe&#10;OwAAADkAAAAQAAAAAAAAAAEAIAAAAAsBAABkcnMvc2hhcGV4bWwueG1sUEsFBgAAAAAGAAYAWwEA&#10;ALUDAAAAAA==&#10;">
                      <v:stroke endarrow="block" joinstyle="miter"/>
                    </v:shape>
                    <v:line id="_x0000_s1067" style="position:absolute" from="8730,6074" to="8730,6689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/>
                    <v:rect id="_x0000_s1068" style="position:absolute;left:2670;top:3105;width:2445;height:2954;v-text-anchor:middle" o:gfxdata="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oEKr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line id="_x0000_s1069" style="position:absolute" from="3060,6084" to="3060,6644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/>
                    <v:shape id="_x0000_s1070" type="#_x0000_t32" style="position:absolute;left:3075;top:6644;width:510;height:0" o:gfxdata="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Qy6ougAAANsA&#10;AAAPAAAAAAAAAAEAIAAAACIAAABkcnMvZG93bnJldi54bWxQSwECFAAUAAAACACHTuJAMy8FnjsA&#10;AAA5AAAAEAAAAAAAAAABACAAAAAJAQAAZHJzL3NoYXBleG1sLnhtbFBLBQYAAAAABgAGAFsBAACz&#10;AwAAAAA=&#10;">
                      <v:stroke endarrow="block" joinstyle="miter"/>
                    </v:shape>
                    <v:rect id="_x0000_s1071" style="position:absolute;left:3210;top:7709;width:1545;height:507;v-text-anchor:middle" o:gfxdata="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4Yv+5AAAA2wAA&#10;AA8AAAAAAAAAAQAgAAAAIgAAAGRycy9kb3ducmV2LnhtbFBLAQIUABQAAAAIAIdO4kAzLwWeOwAA&#10;ADkAAAAQAAAAAAAAAAEAIAAAAAgBAABkcnMvc2hhcGV4bWwueG1sUEsFBgAAAAAGAAYAWwEAALID&#10;AAAAAA==&#10;" filled="f" stroked="f" strokeweight="2pt">
                      <v:textbox>
                        <w:txbxContent>
                          <w:p w:rsidR="004D660E" w:rsidRDefault="004D660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4D660E" w:rsidRDefault="004D660E">
      <w:pPr>
        <w:spacing w:line="240" w:lineRule="atLeast"/>
        <w:ind w:firstLineChars="2000" w:firstLine="42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参加国考人员（国考报名在中国教育考试网</w:t>
      </w:r>
    </w:p>
    <w:p w:rsidR="004D660E" w:rsidRDefault="004D660E">
      <w:pPr>
        <w:spacing w:line="240" w:lineRule="atLeast"/>
        <w:ind w:firstLineChars="2200" w:firstLine="4620"/>
        <w:rPr>
          <w:rFonts w:ascii="黑体" w:eastAsia="黑体" w:hAnsi="黑体"/>
          <w:color w:val="000000"/>
        </w:rPr>
      </w:pPr>
      <w:r>
        <w:rPr>
          <w:rFonts w:ascii="黑体" w:eastAsia="黑体" w:hAnsi="黑体" w:cs="黑体"/>
          <w:color w:val="000000"/>
        </w:rPr>
        <w:t>http://ntce.neea.edu.cn/</w:t>
      </w:r>
      <w:r>
        <w:rPr>
          <w:rFonts w:ascii="黑体" w:eastAsia="黑体" w:hAnsi="黑体" w:cs="黑体" w:hint="eastAsia"/>
          <w:color w:val="000000"/>
        </w:rPr>
        <w:t>上完成）</w:t>
      </w:r>
    </w:p>
    <w:p w:rsidR="004D660E" w:rsidRDefault="004D660E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noProof/>
        </w:rPr>
        <w:pict>
          <v:rect id="_x0000_s1072" style="position:absolute;left:0;text-align:left;margin-left:210.1pt;margin-top:12pt;width:172.5pt;height:38.25pt;z-index:251656192;v-text-anchor:middle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mPON9gAAAAKAQAADwAAAAAAAAABACAAAAAiAAAAZHJzL2Rvd25yZXYueG1sUEsBAhQAFAAAAAgA&#10;h07iQOil9QjsAQAAwQMAAA4AAAAAAAAAAQAgAAAAJwEAAGRycy9lMm9Eb2MueG1sUEsFBgAAAAAG&#10;AAYAWQEAAIUFAAAAAA==&#10;" filled="f">
            <v:textbox>
              <w:txbxContent>
                <w:p w:rsidR="004D660E" w:rsidRDefault="004D660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4D660E" w:rsidRDefault="004D660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4D660E" w:rsidRDefault="004D660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4D660E" w:rsidRDefault="004D660E">
      <w:pPr>
        <w:spacing w:line="600" w:lineRule="exact"/>
        <w:ind w:firstLineChars="600" w:firstLine="1260"/>
        <w:rPr>
          <w:rFonts w:ascii="黑体" w:eastAsia="黑体" w:hAnsi="Times New Roman"/>
          <w:color w:val="000000"/>
          <w:kern w:val="0"/>
        </w:rPr>
      </w:pPr>
      <w:r>
        <w:rPr>
          <w:noProof/>
        </w:rPr>
        <w:pict>
          <v:shape id="_x0000_s1073" type="#_x0000_t32" style="position:absolute;left:0;text-align:left;margin-left:297.1pt;margin-top:20.25pt;width:0;height:15.75pt;z-index:25165824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TXz71AAA&#10;AAkBAAAPAAAAAAAAAAEAIAAAACIAAABkcnMvZG93bnJldi54bWxQSwECFAAUAAAACACHTuJAhASH&#10;xekBAACtAwAADgAAAAAAAAABACAAAAAjAQAAZHJzL2Uyb0RvYy54bWxQSwUGAAAAAAYABgBZAQAA&#10;fgUAAAAA&#10;">
            <v:stroke endarrow="block" joinstyle="miter"/>
          </v:shape>
        </w:pict>
      </w:r>
      <w:r>
        <w:rPr>
          <w:rFonts w:ascii="黑体" w:eastAsia="黑体" w:hAnsi="黑体" w:cs="黑体" w:hint="eastAsia"/>
          <w:color w:val="000000"/>
        </w:rPr>
        <w:t>符合直接认定条件人员</w:t>
      </w:r>
    </w:p>
    <w:p w:rsidR="004D660E" w:rsidRDefault="004D660E">
      <w:pPr>
        <w:spacing w:line="600" w:lineRule="exact"/>
        <w:rPr>
          <w:rFonts w:ascii="黑体" w:eastAsia="黑体" w:hAnsi="Times New Roman"/>
          <w:color w:val="000000"/>
          <w:kern w:val="0"/>
        </w:rPr>
      </w:pPr>
      <w:r>
        <w:rPr>
          <w:noProof/>
        </w:rPr>
        <w:pict>
          <v:rect id="_x0000_s1074" style="position:absolute;left:0;text-align:left;margin-left:204.1pt;margin-top:7.5pt;width:221.25pt;height:37.5pt;z-index:251657216;v-text-anchor:middle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DezHYAAAACQEAAA8AAAAAAAAAAQAgAAAAIgAAAGRycy9kb3ducmV2LnhtbFBLAQIUABQAAAAI&#10;AIdO4kCONSKd7QEAAMEDAAAOAAAAAAAAAAEAIAAAACcBAABkcnMvZTJvRG9jLnhtbFBLBQYAAAAA&#10;BgAGAFkBAACGBQAAAAA=&#10;" filled="f">
            <v:textbox>
              <w:txbxContent>
                <w:p w:rsidR="004D660E" w:rsidRDefault="004D66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4D660E" w:rsidRDefault="004D660E">
      <w:pPr>
        <w:spacing w:line="600" w:lineRule="exact"/>
        <w:rPr>
          <w:rFonts w:ascii="黑体" w:eastAsia="黑体" w:hAnsi="Times New Roman"/>
          <w:color w:val="000000"/>
          <w:kern w:val="0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ind w:firstLineChars="200" w:firstLine="640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4D660E" w:rsidRDefault="004D660E">
      <w:pPr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4D660E" w:rsidRDefault="004D66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D660E" w:rsidSect="00EF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6802DE"/>
    <w:rsid w:val="00387C8B"/>
    <w:rsid w:val="00395ADB"/>
    <w:rsid w:val="004D660E"/>
    <w:rsid w:val="005139D8"/>
    <w:rsid w:val="00BE3979"/>
    <w:rsid w:val="00C51679"/>
    <w:rsid w:val="00E565D9"/>
    <w:rsid w:val="00EF7EE9"/>
    <w:rsid w:val="01C12DFC"/>
    <w:rsid w:val="020C0406"/>
    <w:rsid w:val="02307412"/>
    <w:rsid w:val="0756221E"/>
    <w:rsid w:val="07C510AA"/>
    <w:rsid w:val="098D782B"/>
    <w:rsid w:val="0AD83DE4"/>
    <w:rsid w:val="0C0C037B"/>
    <w:rsid w:val="0E213458"/>
    <w:rsid w:val="0E2622F6"/>
    <w:rsid w:val="10880345"/>
    <w:rsid w:val="10930E63"/>
    <w:rsid w:val="13197FCB"/>
    <w:rsid w:val="13687E90"/>
    <w:rsid w:val="139D7B3A"/>
    <w:rsid w:val="18B5615A"/>
    <w:rsid w:val="19A71C6D"/>
    <w:rsid w:val="19B9569B"/>
    <w:rsid w:val="1A117760"/>
    <w:rsid w:val="1A877811"/>
    <w:rsid w:val="1ACA4F18"/>
    <w:rsid w:val="1BFF4C99"/>
    <w:rsid w:val="1DFD66D8"/>
    <w:rsid w:val="1E3D0D48"/>
    <w:rsid w:val="1F063A76"/>
    <w:rsid w:val="2042480C"/>
    <w:rsid w:val="209B3A23"/>
    <w:rsid w:val="24FB1DE9"/>
    <w:rsid w:val="26787B8E"/>
    <w:rsid w:val="271D718B"/>
    <w:rsid w:val="27541B71"/>
    <w:rsid w:val="2A16174F"/>
    <w:rsid w:val="2B041513"/>
    <w:rsid w:val="2B6B3C40"/>
    <w:rsid w:val="2B785410"/>
    <w:rsid w:val="2BFD147C"/>
    <w:rsid w:val="2BFD2529"/>
    <w:rsid w:val="2D0964F4"/>
    <w:rsid w:val="2DAE760D"/>
    <w:rsid w:val="32D70948"/>
    <w:rsid w:val="32DE354B"/>
    <w:rsid w:val="32F45B91"/>
    <w:rsid w:val="343D268C"/>
    <w:rsid w:val="36440BEB"/>
    <w:rsid w:val="383C0294"/>
    <w:rsid w:val="386E426E"/>
    <w:rsid w:val="398874B7"/>
    <w:rsid w:val="3F1714CF"/>
    <w:rsid w:val="40322E3F"/>
    <w:rsid w:val="413A1176"/>
    <w:rsid w:val="41675934"/>
    <w:rsid w:val="47B73E28"/>
    <w:rsid w:val="48A4687C"/>
    <w:rsid w:val="4CC04D2E"/>
    <w:rsid w:val="4F4C5598"/>
    <w:rsid w:val="51D421C1"/>
    <w:rsid w:val="524C53C9"/>
    <w:rsid w:val="556802DE"/>
    <w:rsid w:val="568D75C6"/>
    <w:rsid w:val="57746BB3"/>
    <w:rsid w:val="57897E47"/>
    <w:rsid w:val="5A794FB2"/>
    <w:rsid w:val="5B0F40E5"/>
    <w:rsid w:val="5BC770CD"/>
    <w:rsid w:val="5C2A543E"/>
    <w:rsid w:val="5D334E3C"/>
    <w:rsid w:val="5E8F6D95"/>
    <w:rsid w:val="601370A7"/>
    <w:rsid w:val="66423B5D"/>
    <w:rsid w:val="672D7B2D"/>
    <w:rsid w:val="684266DA"/>
    <w:rsid w:val="6B3D1189"/>
    <w:rsid w:val="6BC63E66"/>
    <w:rsid w:val="6CC21E9C"/>
    <w:rsid w:val="6CF35BB1"/>
    <w:rsid w:val="71FC2BF0"/>
    <w:rsid w:val="746E5A37"/>
    <w:rsid w:val="74A81348"/>
    <w:rsid w:val="74EA4875"/>
    <w:rsid w:val="757F51B4"/>
    <w:rsid w:val="772C3D23"/>
    <w:rsid w:val="776B6707"/>
    <w:rsid w:val="777F6A05"/>
    <w:rsid w:val="77994038"/>
    <w:rsid w:val="7B1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E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E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7784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EF7EE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F7EE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F7E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六安市2019年春季中小学教师资格认定  工作公告</dc:title>
  <dc:subject/>
  <dc:creator>gyb1</dc:creator>
  <cp:keywords/>
  <dc:description/>
  <cp:lastModifiedBy>shendu</cp:lastModifiedBy>
  <cp:revision>2</cp:revision>
  <cp:lastPrinted>2020-07-03T03:46:00Z</cp:lastPrinted>
  <dcterms:created xsi:type="dcterms:W3CDTF">2020-07-06T01:15:00Z</dcterms:created>
  <dcterms:modified xsi:type="dcterms:W3CDTF">2020-07-06T01:15:00Z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